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1F" w:rsidRPr="00E0530B" w:rsidRDefault="0043281F" w:rsidP="00E05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Доклад об осуществлении муниципального контроля и об эффективности такого контроля в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сельском поселении Рятамакский сельсовет </w:t>
      </w:r>
      <w:r w:rsidRPr="00E0530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муниципально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го</w:t>
      </w:r>
      <w:r w:rsidRPr="00E0530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район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E0530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Ермекеевский район Республики Башкортостан за 201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E0530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43281F" w:rsidRPr="00242CC5" w:rsidRDefault="0043281F" w:rsidP="00E053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  <w:lang w:eastAsia="ru-RU"/>
        </w:rPr>
      </w:pPr>
      <w:r w:rsidRPr="00242CC5">
        <w:rPr>
          <w:rFonts w:ascii="Times New Roman" w:hAnsi="Times New Roman" w:cs="Times New Roman"/>
          <w:sz w:val="32"/>
          <w:szCs w:val="32"/>
          <w:lang w:eastAsia="ru-RU"/>
        </w:rPr>
        <w:t>Введение</w:t>
      </w:r>
    </w:p>
    <w:p w:rsidR="0043281F" w:rsidRPr="00E0530B" w:rsidRDefault="0043281F" w:rsidP="00E0530B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 xml:space="preserve">В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сельском поселении Рятамакский сельсовет  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>муниципально</w:t>
      </w:r>
      <w:r>
        <w:rPr>
          <w:rFonts w:ascii="Times New Roman" w:hAnsi="Times New Roman" w:cs="Times New Roman"/>
          <w:sz w:val="32"/>
          <w:szCs w:val="32"/>
          <w:lang w:eastAsia="ru-RU"/>
        </w:rPr>
        <w:t>го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 xml:space="preserve"> район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 xml:space="preserve"> Ермекеевский  район Республики Башкортостан в рамках муниципального контроля осуществляется  му</w:t>
      </w:r>
      <w:r>
        <w:rPr>
          <w:rFonts w:ascii="Times New Roman" w:hAnsi="Times New Roman" w:cs="Times New Roman"/>
          <w:sz w:val="32"/>
          <w:szCs w:val="32"/>
          <w:lang w:eastAsia="ru-RU"/>
        </w:rPr>
        <w:t>ниципальный земельный контроль, муниципальный лесной контроль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Раздел 1.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Состояние нормативно-правового регулирования в</w:t>
      </w:r>
    </w:p>
    <w:p w:rsidR="0043281F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соответствующей сфере деятельности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281F" w:rsidRDefault="0043281F" w:rsidP="000F46D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281F" w:rsidRPr="00E0530B" w:rsidRDefault="0043281F" w:rsidP="000F46D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Н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>аименования и реквизиты нормативных правовых актов, регламентирующих порядок исполнения указанных функций: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3281F" w:rsidRDefault="0043281F" w:rsidP="00F44DC5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E0530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 xml:space="preserve"> Решение  «О</w:t>
      </w:r>
      <w:r w:rsidRPr="00E0530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б утверждении Положения 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530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о муниципальном земельном контроле 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E0530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Рятамакский</w:t>
      </w:r>
      <w:r w:rsidRPr="00E0530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сельсовет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 xml:space="preserve"> м</w:t>
      </w:r>
      <w:r w:rsidRPr="00E0530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униципального района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Ермекеевский район РБ» № 196 </w:t>
      </w:r>
      <w:r w:rsidRPr="00E0530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от 11.06.2010 .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3281F" w:rsidRDefault="0043281F" w:rsidP="00F44DC5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2. Решение «Об утверждении Положения о муниципальном лесном контроле на территории сельского поселения Рятамакский сельсовет муниципального района Ермекеевский район  Республики Башкортостан» № 101 от 25.06.2012.</w:t>
      </w:r>
    </w:p>
    <w:p w:rsidR="0043281F" w:rsidRPr="00E0530B" w:rsidRDefault="0043281F" w:rsidP="00F44DC5">
      <w:pPr>
        <w:spacing w:before="100" w:beforeAutospacing="1" w:after="100" w:afterAutospacing="1" w:line="240" w:lineRule="auto"/>
        <w:ind w:left="-567" w:right="-14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3. Решение «Об утверждении Положения о порядке осуществления  муниципального контроля на территории сельского поселения Рятамакский сельсовет муниципального района Ермекеевский район  Республики Башкортостан» № 124 от  12.09.2012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Раздел 2.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Организация государственного контроля (надзора),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43281F" w:rsidRPr="00E0530B" w:rsidRDefault="0043281F" w:rsidP="00E0530B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 xml:space="preserve">а) сведения об организационной структуре и системе управления органов муниципального контроля: </w:t>
      </w:r>
    </w:p>
    <w:p w:rsidR="0043281F" w:rsidRPr="00E0530B" w:rsidRDefault="0043281F" w:rsidP="00E0530B">
      <w:pPr>
        <w:autoSpaceDE w:val="0"/>
        <w:autoSpaceDN w:val="0"/>
        <w:adjustRightInd w:val="0"/>
        <w:spacing w:after="0" w:line="240" w:lineRule="auto"/>
        <w:ind w:left="-567" w:right="-143" w:firstLine="540"/>
        <w:jc w:val="both"/>
        <w:outlineLvl w:val="1"/>
        <w:rPr>
          <w:rFonts w:ascii="Times New Roman" w:hAnsi="Times New Roman" w:cs="Times New Roman"/>
          <w:sz w:val="32"/>
          <w:szCs w:val="32"/>
          <w:lang w:eastAsia="ru-RU"/>
        </w:rPr>
      </w:pPr>
      <w:r w:rsidRPr="00AE7840">
        <w:rPr>
          <w:rFonts w:ascii="Times New Roman" w:hAnsi="Times New Roman" w:cs="Times New Roman"/>
          <w:sz w:val="32"/>
          <w:szCs w:val="32"/>
          <w:lang w:eastAsia="ru-RU"/>
        </w:rPr>
        <w:t>Объектом муниципального земельного контроля являются все земли, находящиеся в границах  сельск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ого </w:t>
      </w:r>
      <w:r w:rsidRPr="00AE7840">
        <w:rPr>
          <w:rFonts w:ascii="Times New Roman" w:hAnsi="Times New Roman" w:cs="Times New Roman"/>
          <w:sz w:val="32"/>
          <w:szCs w:val="32"/>
          <w:lang w:eastAsia="ru-RU"/>
        </w:rPr>
        <w:t xml:space="preserve"> поселени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я Рятамакский сельсовет  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>муниципального района Ермекеевский район;</w:t>
      </w:r>
    </w:p>
    <w:p w:rsidR="0043281F" w:rsidRPr="00E0530B" w:rsidRDefault="0043281F" w:rsidP="00E0530B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Раздел 3.</w:t>
      </w:r>
    </w:p>
    <w:p w:rsidR="0043281F" w:rsidRPr="00E0530B" w:rsidRDefault="0043281F" w:rsidP="00E0530B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43281F" w:rsidRDefault="0043281F" w:rsidP="00E0530B">
      <w:pPr>
        <w:spacing w:after="0" w:line="240" w:lineRule="auto"/>
        <w:ind w:left="-567" w:right="-14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Возложить обязанности земельного контроля на территории сельского </w:t>
      </w:r>
    </w:p>
    <w:p w:rsidR="0043281F" w:rsidRDefault="0043281F" w:rsidP="00E0530B">
      <w:pPr>
        <w:spacing w:after="0" w:line="240" w:lineRule="auto"/>
        <w:ind w:left="-567" w:right="-14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281F" w:rsidRDefault="0043281F" w:rsidP="00E0530B">
      <w:pPr>
        <w:spacing w:after="0" w:line="240" w:lineRule="auto"/>
        <w:ind w:left="-567" w:right="-14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поселения Рятамакский сельсовет  муниципального района Ермекеевский район РБ на управляющего делами администрации сельского поселения Рятамакский  сельсовет Насибуллиной Рамизе Раисовне</w:t>
      </w:r>
    </w:p>
    <w:p w:rsidR="0043281F" w:rsidRPr="00E0530B" w:rsidRDefault="0043281F" w:rsidP="00E0530B">
      <w:pPr>
        <w:spacing w:after="0" w:line="240" w:lineRule="auto"/>
        <w:ind w:left="-567" w:right="-14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Распоряжение № 10 от 05.10.2009.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Раздел 4.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Проведение государственного контроля (надзора),</w:t>
      </w:r>
    </w:p>
    <w:p w:rsidR="0043281F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муниципального контроля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281F" w:rsidRPr="00E0530B" w:rsidRDefault="0043281F" w:rsidP="00E0530B">
      <w:pPr>
        <w:spacing w:after="120" w:line="240" w:lineRule="auto"/>
        <w:ind w:left="-567" w:right="-143" w:firstLine="708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34652">
        <w:rPr>
          <w:rFonts w:ascii="Times New Roman" w:hAnsi="Times New Roman" w:cs="Times New Roman"/>
          <w:sz w:val="32"/>
          <w:szCs w:val="32"/>
          <w:lang w:eastAsia="ru-RU"/>
        </w:rPr>
        <w:t xml:space="preserve">Всего проведено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1 плановая проверка по осуществлению    </w:t>
      </w:r>
      <w:r w:rsidRPr="00434652">
        <w:rPr>
          <w:rFonts w:ascii="Times New Roman" w:hAnsi="Times New Roman" w:cs="Times New Roman"/>
          <w:sz w:val="32"/>
          <w:szCs w:val="32"/>
          <w:lang w:eastAsia="ru-RU"/>
        </w:rPr>
        <w:t>муниципального земельного контроля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Раздел 5.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Действия органов государственного контроля (надзора),</w:t>
      </w:r>
    </w:p>
    <w:p w:rsidR="0043281F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281F" w:rsidRPr="00E0530B" w:rsidRDefault="0043281F" w:rsidP="00AA1952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Земельный контроль предусматривает проверку соблюдения требований земельного законодательства на территории сельского поселения Рятамакский сельсовет  муниципального района Ермекеевский район, уточнение границы земельных участков и сенокосных угодий, проведение профилактических работ выполнения землепользователями обязанностей по обеспечению плодородия земель сельскохозяйственного назначения.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Раздел 6.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Анализ и оценка эффективности государственного</w:t>
      </w:r>
    </w:p>
    <w:p w:rsidR="0043281F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281F" w:rsidRPr="00E0530B" w:rsidRDefault="0043281F" w:rsidP="000F46D9">
      <w:pPr>
        <w:spacing w:after="0" w:line="240" w:lineRule="auto"/>
        <w:ind w:right="-14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Направлены предписания – предупреждения об устранении нарушений земельного законодательства 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Раздел 7.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Выводы и предложения по результатам государственного</w:t>
      </w:r>
    </w:p>
    <w:p w:rsidR="0043281F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контроля (надзора), муниципального контроля</w:t>
      </w: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281F" w:rsidRDefault="0043281F" w:rsidP="00FB2093">
      <w:pPr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земельных участках выделенные в аренду,  не ведутся строительные работы и благоустройство </w:t>
      </w:r>
    </w:p>
    <w:p w:rsidR="0043281F" w:rsidRPr="00E0530B" w:rsidRDefault="0043281F" w:rsidP="00FB2093">
      <w:pPr>
        <w:spacing w:after="0" w:line="240" w:lineRule="auto"/>
        <w:ind w:left="-567" w:right="-143" w:firstLine="127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281F" w:rsidRPr="00E0530B" w:rsidRDefault="0043281F" w:rsidP="00E053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Приложения</w:t>
      </w:r>
    </w:p>
    <w:p w:rsidR="0043281F" w:rsidRDefault="0043281F" w:rsidP="00E0530B">
      <w:pPr>
        <w:spacing w:after="0" w:line="240" w:lineRule="auto"/>
        <w:ind w:left="-567" w:right="-143"/>
        <w:rPr>
          <w:rFonts w:ascii="Times New Roman" w:hAnsi="Times New Roman" w:cs="Times New Roman"/>
          <w:sz w:val="32"/>
          <w:szCs w:val="32"/>
          <w:lang w:eastAsia="ru-RU"/>
        </w:rPr>
      </w:pPr>
      <w:r w:rsidRPr="00E0530B">
        <w:rPr>
          <w:rFonts w:ascii="Times New Roman" w:hAnsi="Times New Roman" w:cs="Times New Roman"/>
          <w:sz w:val="32"/>
          <w:szCs w:val="32"/>
          <w:lang w:eastAsia="ru-RU"/>
        </w:rPr>
        <w:t>Нет</w:t>
      </w:r>
    </w:p>
    <w:p w:rsidR="0043281F" w:rsidRPr="00E0530B" w:rsidRDefault="0043281F" w:rsidP="00E0530B">
      <w:pPr>
        <w:spacing w:after="0" w:line="240" w:lineRule="auto"/>
        <w:ind w:left="-567" w:right="-14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281F" w:rsidRPr="00E0530B" w:rsidRDefault="0043281F" w:rsidP="00E0530B">
      <w:pPr>
        <w:spacing w:after="0" w:line="240" w:lineRule="auto"/>
        <w:ind w:left="-567" w:right="-14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3281F" w:rsidRDefault="0043281F" w:rsidP="007E6744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Г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>лав</w:t>
      </w:r>
      <w:r>
        <w:rPr>
          <w:rFonts w:ascii="Times New Roman" w:hAnsi="Times New Roman" w:cs="Times New Roman"/>
          <w:sz w:val="32"/>
          <w:szCs w:val="32"/>
          <w:lang w:eastAsia="ru-RU"/>
        </w:rPr>
        <w:t>а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сельского поселения</w:t>
      </w:r>
    </w:p>
    <w:p w:rsidR="0043281F" w:rsidRDefault="0043281F" w:rsidP="007E6744">
      <w:pPr>
        <w:spacing w:after="0" w:line="240" w:lineRule="auto"/>
        <w:ind w:left="-567" w:right="-143"/>
        <w:jc w:val="both"/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Рятамакский сельсовет 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ab/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</w:t>
      </w:r>
      <w:r w:rsidRPr="00E0530B">
        <w:rPr>
          <w:rFonts w:ascii="Times New Roman" w:hAnsi="Times New Roman" w:cs="Times New Roman"/>
          <w:sz w:val="32"/>
          <w:szCs w:val="32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eastAsia="ru-RU"/>
        </w:rPr>
        <w:t xml:space="preserve">В. Г. Ахметов </w:t>
      </w:r>
    </w:p>
    <w:sectPr w:rsidR="0043281F" w:rsidSect="00C71343">
      <w:pgSz w:w="11906" w:h="16838"/>
      <w:pgMar w:top="284" w:right="850" w:bottom="142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092"/>
    <w:rsid w:val="000312D7"/>
    <w:rsid w:val="000F46D9"/>
    <w:rsid w:val="000F6EF3"/>
    <w:rsid w:val="001F7BE9"/>
    <w:rsid w:val="00242CC5"/>
    <w:rsid w:val="002621B1"/>
    <w:rsid w:val="002B7EFF"/>
    <w:rsid w:val="00391D90"/>
    <w:rsid w:val="00431A50"/>
    <w:rsid w:val="0043281F"/>
    <w:rsid w:val="00434652"/>
    <w:rsid w:val="00565FAE"/>
    <w:rsid w:val="005D7947"/>
    <w:rsid w:val="00610092"/>
    <w:rsid w:val="00632B40"/>
    <w:rsid w:val="00674E6F"/>
    <w:rsid w:val="00684529"/>
    <w:rsid w:val="006875BC"/>
    <w:rsid w:val="006A296F"/>
    <w:rsid w:val="00742A39"/>
    <w:rsid w:val="00750412"/>
    <w:rsid w:val="00750BE3"/>
    <w:rsid w:val="00776C95"/>
    <w:rsid w:val="0079444A"/>
    <w:rsid w:val="007C49C5"/>
    <w:rsid w:val="007D718D"/>
    <w:rsid w:val="007E6744"/>
    <w:rsid w:val="008043B5"/>
    <w:rsid w:val="008445DE"/>
    <w:rsid w:val="008C6A21"/>
    <w:rsid w:val="008D6EB1"/>
    <w:rsid w:val="00931ECB"/>
    <w:rsid w:val="00942E1D"/>
    <w:rsid w:val="00973E83"/>
    <w:rsid w:val="00A270BA"/>
    <w:rsid w:val="00AA1952"/>
    <w:rsid w:val="00AD57AB"/>
    <w:rsid w:val="00AE7840"/>
    <w:rsid w:val="00B453F2"/>
    <w:rsid w:val="00B51849"/>
    <w:rsid w:val="00B643B0"/>
    <w:rsid w:val="00B65786"/>
    <w:rsid w:val="00B66D17"/>
    <w:rsid w:val="00B72971"/>
    <w:rsid w:val="00B779BC"/>
    <w:rsid w:val="00BD2FBE"/>
    <w:rsid w:val="00C3580A"/>
    <w:rsid w:val="00C60525"/>
    <w:rsid w:val="00C71343"/>
    <w:rsid w:val="00E0530B"/>
    <w:rsid w:val="00EC3F39"/>
    <w:rsid w:val="00EE0ACB"/>
    <w:rsid w:val="00F44DC5"/>
    <w:rsid w:val="00F92633"/>
    <w:rsid w:val="00F94590"/>
    <w:rsid w:val="00FB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D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57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65FA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443</TotalTime>
  <Pages>2</Pages>
  <Words>489</Words>
  <Characters>2789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Ильсояр</dc:creator>
  <cp:keywords/>
  <dc:description/>
  <cp:lastModifiedBy>Для Работы</cp:lastModifiedBy>
  <cp:revision>35</cp:revision>
  <cp:lastPrinted>2013-01-14T04:33:00Z</cp:lastPrinted>
  <dcterms:created xsi:type="dcterms:W3CDTF">2012-02-17T08:42:00Z</dcterms:created>
  <dcterms:modified xsi:type="dcterms:W3CDTF">2013-05-16T08:41:00Z</dcterms:modified>
</cp:coreProperties>
</file>