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6" w:rsidRPr="00126446" w:rsidRDefault="005613D6" w:rsidP="00933D5F">
      <w:pPr>
        <w:ind w:left="-851" w:right="-426"/>
        <w:rPr>
          <w:sz w:val="28"/>
          <w:szCs w:val="28"/>
        </w:rPr>
      </w:pPr>
    </w:p>
    <w:p w:rsidR="005613D6" w:rsidRDefault="005613D6" w:rsidP="00E65AEE">
      <w:pPr>
        <w:tabs>
          <w:tab w:val="left" w:pos="-720"/>
        </w:tabs>
        <w:ind w:left="-1080" w:hanging="180"/>
        <w:jc w:val="center"/>
        <w:rPr>
          <w:rFonts w:ascii="Lucida Sans Unicode" w:eastAsia="Arial Unicode MS" w:hAnsi="Lucida Sans Unicode"/>
          <w:b/>
          <w:bCs/>
          <w:caps/>
          <w:shadow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53.45pt;width:75.9pt;height:90pt;z-index:251658240;mso-position-vertical-relative:page">
            <v:imagedata r:id="rId5" o:title="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ОРТОСТАН РЕСПУБЛИКАҺЫ                                                    РЕСПУБЛИка БАШКОРТОСТАН                                                                                                                                        ЙƏРМƏКƏЙ РАЙОНЫ                                                                     Администрация  сельского      МУНИЦИПАЛЬ РАЙОНЫНЫҢ  РəтамаҠ                               поселения  Рятамакский  сельсовет                                                                                                     ауыл  советы ауыл                                                                   муниципального  района                   билəмəҺе  хакимиəте                                                                        Ермекеевский  район                     </w:t>
      </w:r>
      <w:r>
        <w:rPr>
          <w:rFonts w:ascii="Lucida Sans Unicode" w:hAnsi="Lucida Sans Unicode" w:cs="Lucida Sans Unicode"/>
          <w:sz w:val="18"/>
          <w:szCs w:val="18"/>
        </w:rPr>
        <w:t>452181, Рəтамаҡ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452181,с. Рятамак, ул. Коммунистическая,28</w:t>
      </w:r>
    </w:p>
    <w:p w:rsidR="005613D6" w:rsidRDefault="005613D6" w:rsidP="00961FA1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т.(34741)2-66-37   </w:t>
      </w:r>
    </w:p>
    <w:p w:rsidR="005613D6" w:rsidRDefault="005613D6" w:rsidP="00961FA1">
      <w:pPr>
        <w:jc w:val="both"/>
      </w:pPr>
    </w:p>
    <w:p w:rsidR="005613D6" w:rsidRPr="008A0B21" w:rsidRDefault="005613D6" w:rsidP="008A0B21">
      <w:pPr>
        <w:tabs>
          <w:tab w:val="left" w:pos="7040"/>
        </w:tabs>
        <w:ind w:hanging="420"/>
        <w:rPr>
          <w:rFonts w:ascii="Arial Unicode MS" w:eastAsia="Arial Unicode MS" w:hAnsi="Arial Unicode MS"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</w:t>
      </w:r>
      <w:r w:rsidRPr="008A0B21">
        <w:rPr>
          <w:rFonts w:ascii="Lucida Sans Unicode" w:eastAsia="Arial Unicode MS" w:hAnsi="Lucida Sans Unicode" w:cs="Lucida Sans Unicode"/>
          <w:sz w:val="26"/>
          <w:szCs w:val="26"/>
        </w:rPr>
        <w:t xml:space="preserve">БОЙОРОК                          </w:t>
      </w:r>
      <w:r w:rsidRPr="008A0B21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 w:rsidRPr="008A0B21">
        <w:rPr>
          <w:rFonts w:ascii="Arial Unicode MS" w:eastAsia="Arial Unicode MS" w:hAnsi="Arial Unicode MS" w:cs="Arial Unicode MS" w:hint="eastAsia"/>
          <w:sz w:val="26"/>
          <w:szCs w:val="26"/>
        </w:rPr>
        <w:t>№</w:t>
      </w:r>
      <w:r w:rsidRPr="008A0B21">
        <w:rPr>
          <w:rFonts w:ascii="Arial Unicode MS" w:eastAsia="Arial Unicode MS" w:hAnsi="Arial Unicode MS" w:cs="Arial Unicode MS"/>
          <w:sz w:val="26"/>
          <w:szCs w:val="26"/>
        </w:rPr>
        <w:t xml:space="preserve"> 29                  </w:t>
      </w:r>
      <w:r w:rsidRPr="008A0B21">
        <w:rPr>
          <w:rFonts w:ascii="Arial Unicode MS" w:eastAsia="Arial Unicode MS" w:hAnsi="Arial Unicode MS" w:cs="Arial Unicode MS" w:hint="eastAsia"/>
          <w:sz w:val="26"/>
          <w:szCs w:val="26"/>
        </w:rPr>
        <w:t>РАСПОРЯЖЕНИЕ</w:t>
      </w:r>
    </w:p>
    <w:p w:rsidR="005613D6" w:rsidRPr="00915497" w:rsidRDefault="005613D6" w:rsidP="00961FA1">
      <w:pPr>
        <w:jc w:val="both"/>
        <w:rPr>
          <w:sz w:val="28"/>
          <w:szCs w:val="28"/>
        </w:rPr>
      </w:pPr>
    </w:p>
    <w:p w:rsidR="005613D6" w:rsidRDefault="005613D6" w:rsidP="00961FA1">
      <w:pPr>
        <w:tabs>
          <w:tab w:val="left" w:pos="66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15497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91549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</w:t>
      </w:r>
      <w:r w:rsidRPr="00915497">
        <w:rPr>
          <w:sz w:val="28"/>
          <w:szCs w:val="28"/>
        </w:rPr>
        <w:t xml:space="preserve"> 2013 й.</w:t>
      </w:r>
      <w:r>
        <w:rPr>
          <w:sz w:val="28"/>
          <w:szCs w:val="28"/>
        </w:rPr>
        <w:t xml:space="preserve">                                                     «07» октября 2013 г.</w:t>
      </w:r>
    </w:p>
    <w:p w:rsidR="005613D6" w:rsidRPr="00126446" w:rsidRDefault="005613D6" w:rsidP="00933D5F">
      <w:pPr>
        <w:ind w:left="-851" w:right="-426"/>
        <w:rPr>
          <w:sz w:val="28"/>
          <w:szCs w:val="28"/>
        </w:rPr>
      </w:pPr>
    </w:p>
    <w:p w:rsidR="005613D6" w:rsidRPr="00126446" w:rsidRDefault="005613D6" w:rsidP="00933D5F">
      <w:pPr>
        <w:ind w:left="-851" w:right="-426"/>
        <w:rPr>
          <w:sz w:val="28"/>
          <w:szCs w:val="28"/>
        </w:rPr>
      </w:pPr>
    </w:p>
    <w:p w:rsidR="005613D6" w:rsidRDefault="005613D6" w:rsidP="00933D5F">
      <w:pPr>
        <w:ind w:left="-851" w:right="-426"/>
        <w:jc w:val="center"/>
        <w:rPr>
          <w:b/>
          <w:bCs/>
          <w:sz w:val="28"/>
          <w:szCs w:val="28"/>
        </w:rPr>
      </w:pPr>
      <w:r w:rsidRPr="00126446">
        <w:rPr>
          <w:b/>
          <w:bCs/>
          <w:sz w:val="28"/>
          <w:szCs w:val="28"/>
        </w:rPr>
        <w:t xml:space="preserve">О размещении заказа путем проведения </w:t>
      </w:r>
      <w:r>
        <w:rPr>
          <w:b/>
          <w:bCs/>
          <w:sz w:val="28"/>
          <w:szCs w:val="28"/>
        </w:rPr>
        <w:t>запроса котировок</w:t>
      </w:r>
    </w:p>
    <w:p w:rsidR="005613D6" w:rsidRPr="00126446" w:rsidRDefault="005613D6" w:rsidP="00933D5F">
      <w:pPr>
        <w:ind w:left="-851" w:right="-426"/>
        <w:jc w:val="center"/>
        <w:rPr>
          <w:b/>
          <w:bCs/>
          <w:sz w:val="24"/>
          <w:szCs w:val="24"/>
        </w:rPr>
      </w:pPr>
    </w:p>
    <w:p w:rsidR="005613D6" w:rsidRPr="00126446" w:rsidRDefault="005613D6" w:rsidP="00933D5F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 w:rsidRPr="00126446">
        <w:rPr>
          <w:sz w:val="28"/>
          <w:szCs w:val="28"/>
        </w:rPr>
        <w:t>В соответствии с Федеральн</w:t>
      </w:r>
      <w:r w:rsidRPr="00E4082D">
        <w:rPr>
          <w:sz w:val="28"/>
          <w:szCs w:val="28"/>
        </w:rPr>
        <w:t>ым</w:t>
      </w:r>
      <w:r w:rsidRPr="00126446">
        <w:rPr>
          <w:sz w:val="28"/>
          <w:szCs w:val="28"/>
        </w:rPr>
        <w:t xml:space="preserve"> закон</w:t>
      </w:r>
      <w:r w:rsidRPr="00E4082D">
        <w:rPr>
          <w:sz w:val="28"/>
          <w:szCs w:val="28"/>
        </w:rPr>
        <w:t>ом</w:t>
      </w:r>
      <w:r w:rsidRPr="00126446">
        <w:rPr>
          <w:sz w:val="28"/>
          <w:szCs w:val="28"/>
        </w:rPr>
        <w:t xml:space="preserve"> от 21 июля 2005 г. №94-ФЗ «О размещении заказов на поставку товаров, выполнение работ, оказание услуг для государственных и муниципальных нужд»</w:t>
      </w:r>
      <w:r w:rsidRPr="00E4082D">
        <w:rPr>
          <w:sz w:val="28"/>
          <w:szCs w:val="28"/>
        </w:rPr>
        <w:t>:</w:t>
      </w:r>
    </w:p>
    <w:p w:rsidR="005613D6" w:rsidRPr="008261D3" w:rsidRDefault="005613D6" w:rsidP="003B6D73">
      <w:pPr>
        <w:numPr>
          <w:ilvl w:val="0"/>
          <w:numId w:val="1"/>
        </w:numPr>
        <w:ind w:left="-851" w:right="-426" w:firstLine="540"/>
        <w:jc w:val="both"/>
        <w:rPr>
          <w:sz w:val="28"/>
          <w:szCs w:val="28"/>
        </w:rPr>
      </w:pPr>
      <w:r w:rsidRPr="003B6D73">
        <w:rPr>
          <w:sz w:val="28"/>
          <w:szCs w:val="28"/>
        </w:rPr>
        <w:t xml:space="preserve">Провести размещение заказа путем проведения </w:t>
      </w:r>
      <w:r>
        <w:rPr>
          <w:sz w:val="28"/>
          <w:szCs w:val="28"/>
        </w:rPr>
        <w:t>запроса котировок</w:t>
      </w:r>
      <w:r w:rsidRPr="003B6D7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 заключения муниципального контракта </w:t>
      </w:r>
      <w:r w:rsidRPr="008261D3">
        <w:rPr>
          <w:sz w:val="28"/>
          <w:szCs w:val="28"/>
        </w:rPr>
        <w:t xml:space="preserve">на поставку легкового автомобиля </w:t>
      </w:r>
      <w:r w:rsidRPr="008261D3">
        <w:rPr>
          <w:sz w:val="28"/>
          <w:szCs w:val="28"/>
          <w:lang w:val="en-US"/>
        </w:rPr>
        <w:t>LADA</w:t>
      </w:r>
      <w:r w:rsidRPr="008261D3">
        <w:rPr>
          <w:sz w:val="28"/>
          <w:szCs w:val="28"/>
        </w:rPr>
        <w:t xml:space="preserve"> </w:t>
      </w:r>
      <w:r w:rsidRPr="008261D3"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>(или эквивалент).</w:t>
      </w:r>
    </w:p>
    <w:p w:rsidR="005613D6" w:rsidRPr="00332253" w:rsidRDefault="005613D6" w:rsidP="00933D5F">
      <w:pPr>
        <w:numPr>
          <w:ilvl w:val="0"/>
          <w:numId w:val="1"/>
        </w:numPr>
        <w:ind w:left="-851" w:right="-426" w:firstLine="540"/>
        <w:jc w:val="both"/>
        <w:rPr>
          <w:sz w:val="28"/>
          <w:szCs w:val="28"/>
        </w:rPr>
      </w:pPr>
      <w:r w:rsidRPr="00FF485A">
        <w:rPr>
          <w:sz w:val="28"/>
          <w:szCs w:val="28"/>
        </w:rPr>
        <w:t xml:space="preserve">Возложить функции по проведению </w:t>
      </w:r>
      <w:r>
        <w:rPr>
          <w:sz w:val="28"/>
          <w:szCs w:val="28"/>
        </w:rPr>
        <w:t>запроса котировок</w:t>
      </w:r>
      <w:r w:rsidRPr="00FF485A">
        <w:rPr>
          <w:sz w:val="28"/>
          <w:szCs w:val="28"/>
        </w:rPr>
        <w:t xml:space="preserve"> на Единую комиссию, сформированную в соответствии с постановлением главы администрации от </w:t>
      </w:r>
      <w:r>
        <w:rPr>
          <w:sz w:val="28"/>
          <w:szCs w:val="28"/>
        </w:rPr>
        <w:t>01</w:t>
      </w:r>
      <w:r w:rsidRPr="002A58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A5855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52</w:t>
      </w:r>
      <w:r>
        <w:rPr>
          <w:color w:val="FF0000"/>
          <w:sz w:val="28"/>
          <w:szCs w:val="28"/>
        </w:rPr>
        <w:t xml:space="preserve"> </w:t>
      </w:r>
      <w:r w:rsidRPr="00332253">
        <w:rPr>
          <w:sz w:val="28"/>
          <w:szCs w:val="28"/>
        </w:rPr>
        <w:t>"О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муниципального района".</w:t>
      </w:r>
    </w:p>
    <w:p w:rsidR="005613D6" w:rsidRPr="00FF485A" w:rsidRDefault="005613D6" w:rsidP="00933D5F">
      <w:pPr>
        <w:numPr>
          <w:ilvl w:val="0"/>
          <w:numId w:val="1"/>
        </w:numPr>
        <w:ind w:left="-851" w:right="-426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Утвердить:</w:t>
      </w:r>
    </w:p>
    <w:p w:rsidR="005613D6" w:rsidRPr="008261D3" w:rsidRDefault="005613D6" w:rsidP="00933D5F">
      <w:pPr>
        <w:ind w:left="-851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26446">
        <w:rPr>
          <w:sz w:val="28"/>
          <w:szCs w:val="28"/>
        </w:rPr>
        <w:t>ачальную (максимальную) цену контракта в соответствии с обоснованием</w:t>
      </w:r>
      <w:r>
        <w:rPr>
          <w:sz w:val="28"/>
          <w:szCs w:val="28"/>
        </w:rPr>
        <w:t xml:space="preserve"> в размере </w:t>
      </w:r>
      <w:r w:rsidRPr="008261D3">
        <w:rPr>
          <w:sz w:val="28"/>
          <w:szCs w:val="28"/>
        </w:rPr>
        <w:t>362530 (триста шестьдесят две тысячи пятьсот тридцать) рублей;</w:t>
      </w:r>
    </w:p>
    <w:p w:rsidR="005613D6" w:rsidRPr="008261D3" w:rsidRDefault="005613D6" w:rsidP="008A0B21">
      <w:pPr>
        <w:ind w:left="-851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F485A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котировочную</w:t>
      </w:r>
      <w:r w:rsidRPr="00FF485A">
        <w:rPr>
          <w:sz w:val="28"/>
          <w:szCs w:val="28"/>
        </w:rPr>
        <w:t xml:space="preserve"> документацию</w:t>
      </w:r>
      <w:r>
        <w:rPr>
          <w:sz w:val="28"/>
          <w:szCs w:val="28"/>
        </w:rPr>
        <w:t xml:space="preserve"> д</w:t>
      </w:r>
      <w:r w:rsidRPr="00FF485A">
        <w:rPr>
          <w:sz w:val="28"/>
          <w:szCs w:val="28"/>
        </w:rPr>
        <w:t xml:space="preserve">ля проведения </w:t>
      </w:r>
      <w:r>
        <w:rPr>
          <w:sz w:val="28"/>
          <w:szCs w:val="28"/>
        </w:rPr>
        <w:t>запроса котировок</w:t>
      </w:r>
      <w:r w:rsidRPr="003B6D7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 заключения муниципального контракта </w:t>
      </w:r>
      <w:r w:rsidRPr="008261D3">
        <w:rPr>
          <w:sz w:val="28"/>
          <w:szCs w:val="28"/>
        </w:rPr>
        <w:t xml:space="preserve">на поставку легкового автомобиля </w:t>
      </w:r>
      <w:r w:rsidRPr="008261D3">
        <w:rPr>
          <w:sz w:val="28"/>
          <w:szCs w:val="28"/>
          <w:lang w:val="en-US"/>
        </w:rPr>
        <w:t>LADA</w:t>
      </w:r>
      <w:r w:rsidRPr="008261D3">
        <w:rPr>
          <w:sz w:val="28"/>
          <w:szCs w:val="28"/>
        </w:rPr>
        <w:t xml:space="preserve"> </w:t>
      </w:r>
      <w:r w:rsidRPr="008261D3"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>(или эквивалент)</w:t>
      </w:r>
      <w:r w:rsidRPr="008261D3">
        <w:rPr>
          <w:sz w:val="28"/>
          <w:szCs w:val="28"/>
        </w:rPr>
        <w:t>.</w:t>
      </w:r>
    </w:p>
    <w:p w:rsidR="005613D6" w:rsidRPr="00FF485A" w:rsidRDefault="005613D6" w:rsidP="008261D3">
      <w:pPr>
        <w:ind w:left="-851" w:right="-426" w:firstLine="567"/>
        <w:jc w:val="both"/>
        <w:rPr>
          <w:sz w:val="28"/>
          <w:szCs w:val="28"/>
        </w:rPr>
      </w:pPr>
      <w:r w:rsidRPr="00FF485A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распоряжения возлагаю на себя.</w:t>
      </w:r>
    </w:p>
    <w:p w:rsidR="005613D6" w:rsidRDefault="005613D6" w:rsidP="00933D5F">
      <w:pPr>
        <w:ind w:left="-851" w:right="-426"/>
        <w:rPr>
          <w:sz w:val="28"/>
          <w:szCs w:val="28"/>
        </w:rPr>
      </w:pPr>
    </w:p>
    <w:p w:rsidR="005613D6" w:rsidRPr="00126446" w:rsidRDefault="005613D6" w:rsidP="00933D5F">
      <w:pPr>
        <w:ind w:left="-851" w:right="-426"/>
        <w:rPr>
          <w:sz w:val="28"/>
          <w:szCs w:val="28"/>
        </w:rPr>
      </w:pPr>
    </w:p>
    <w:p w:rsidR="005613D6" w:rsidRDefault="005613D6" w:rsidP="00933D5F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264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613D6" w:rsidRDefault="005613D6" w:rsidP="00933D5F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Рятамакский сельсовет   </w:t>
      </w:r>
      <w:r w:rsidRPr="00126446">
        <w:rPr>
          <w:sz w:val="28"/>
          <w:szCs w:val="28"/>
        </w:rPr>
        <w:t xml:space="preserve">                   </w:t>
      </w:r>
      <w:r w:rsidRPr="00126446">
        <w:rPr>
          <w:sz w:val="28"/>
          <w:szCs w:val="28"/>
        </w:rPr>
        <w:tab/>
      </w:r>
      <w:bookmarkStart w:id="0" w:name="_GoBack"/>
      <w:bookmarkEnd w:id="0"/>
      <w:r w:rsidRPr="001264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И. В. Калимуллин </w:t>
      </w:r>
    </w:p>
    <w:sectPr w:rsidR="005613D6" w:rsidSect="0089090B">
      <w:pgSz w:w="11906" w:h="16838"/>
      <w:pgMar w:top="709" w:right="991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55"/>
    <w:rsid w:val="00000504"/>
    <w:rsid w:val="000017D1"/>
    <w:rsid w:val="0000569F"/>
    <w:rsid w:val="00006563"/>
    <w:rsid w:val="00014F03"/>
    <w:rsid w:val="000278D3"/>
    <w:rsid w:val="000545A6"/>
    <w:rsid w:val="0006077D"/>
    <w:rsid w:val="00062A8D"/>
    <w:rsid w:val="000654A8"/>
    <w:rsid w:val="00065F3E"/>
    <w:rsid w:val="00066B86"/>
    <w:rsid w:val="00074B96"/>
    <w:rsid w:val="00080392"/>
    <w:rsid w:val="0008616B"/>
    <w:rsid w:val="000919E6"/>
    <w:rsid w:val="000923B9"/>
    <w:rsid w:val="000B419A"/>
    <w:rsid w:val="000B5931"/>
    <w:rsid w:val="000B679E"/>
    <w:rsid w:val="000C6861"/>
    <w:rsid w:val="000D0FBB"/>
    <w:rsid w:val="000E1C73"/>
    <w:rsid w:val="000E2C61"/>
    <w:rsid w:val="000F0C04"/>
    <w:rsid w:val="001163A9"/>
    <w:rsid w:val="001214E5"/>
    <w:rsid w:val="0012591B"/>
    <w:rsid w:val="00126446"/>
    <w:rsid w:val="00144EAB"/>
    <w:rsid w:val="0015387F"/>
    <w:rsid w:val="00156057"/>
    <w:rsid w:val="00161DC3"/>
    <w:rsid w:val="00171152"/>
    <w:rsid w:val="001726D1"/>
    <w:rsid w:val="00172B6C"/>
    <w:rsid w:val="00172ED9"/>
    <w:rsid w:val="00173E09"/>
    <w:rsid w:val="00180387"/>
    <w:rsid w:val="00185155"/>
    <w:rsid w:val="00187283"/>
    <w:rsid w:val="00191E39"/>
    <w:rsid w:val="00195A85"/>
    <w:rsid w:val="001A0098"/>
    <w:rsid w:val="001A0AA7"/>
    <w:rsid w:val="001B496C"/>
    <w:rsid w:val="001C32EA"/>
    <w:rsid w:val="001E6C5A"/>
    <w:rsid w:val="001F25EF"/>
    <w:rsid w:val="001F3297"/>
    <w:rsid w:val="001F47F3"/>
    <w:rsid w:val="001F49AA"/>
    <w:rsid w:val="001F7B72"/>
    <w:rsid w:val="00200B00"/>
    <w:rsid w:val="00203020"/>
    <w:rsid w:val="00212074"/>
    <w:rsid w:val="002229BB"/>
    <w:rsid w:val="0024100A"/>
    <w:rsid w:val="00243C21"/>
    <w:rsid w:val="00250E28"/>
    <w:rsid w:val="00251162"/>
    <w:rsid w:val="0025130A"/>
    <w:rsid w:val="0026053A"/>
    <w:rsid w:val="00261CAC"/>
    <w:rsid w:val="0027003B"/>
    <w:rsid w:val="00275A66"/>
    <w:rsid w:val="002A1B8F"/>
    <w:rsid w:val="002A5855"/>
    <w:rsid w:val="002A654F"/>
    <w:rsid w:val="002B0392"/>
    <w:rsid w:val="002B20EE"/>
    <w:rsid w:val="002C1A8D"/>
    <w:rsid w:val="002C2319"/>
    <w:rsid w:val="002C5F8F"/>
    <w:rsid w:val="002D5EF0"/>
    <w:rsid w:val="002D64F9"/>
    <w:rsid w:val="003013C0"/>
    <w:rsid w:val="0030659C"/>
    <w:rsid w:val="003067CF"/>
    <w:rsid w:val="00310FD1"/>
    <w:rsid w:val="00327CAA"/>
    <w:rsid w:val="003303E7"/>
    <w:rsid w:val="00332253"/>
    <w:rsid w:val="00335160"/>
    <w:rsid w:val="00353245"/>
    <w:rsid w:val="00353D11"/>
    <w:rsid w:val="00360AB7"/>
    <w:rsid w:val="0036742A"/>
    <w:rsid w:val="00371758"/>
    <w:rsid w:val="00375298"/>
    <w:rsid w:val="00380EEA"/>
    <w:rsid w:val="0038135B"/>
    <w:rsid w:val="00386346"/>
    <w:rsid w:val="00390B34"/>
    <w:rsid w:val="00393C0B"/>
    <w:rsid w:val="003A3C7C"/>
    <w:rsid w:val="003A6C8A"/>
    <w:rsid w:val="003B190C"/>
    <w:rsid w:val="003B6496"/>
    <w:rsid w:val="003B6D73"/>
    <w:rsid w:val="003D1463"/>
    <w:rsid w:val="003D1801"/>
    <w:rsid w:val="003D3024"/>
    <w:rsid w:val="003E41DC"/>
    <w:rsid w:val="004066F0"/>
    <w:rsid w:val="00407F02"/>
    <w:rsid w:val="00420DDB"/>
    <w:rsid w:val="0042273F"/>
    <w:rsid w:val="0043761D"/>
    <w:rsid w:val="00441647"/>
    <w:rsid w:val="00441907"/>
    <w:rsid w:val="004466AC"/>
    <w:rsid w:val="00447835"/>
    <w:rsid w:val="0046204B"/>
    <w:rsid w:val="00463083"/>
    <w:rsid w:val="004630D7"/>
    <w:rsid w:val="0046700F"/>
    <w:rsid w:val="00473C66"/>
    <w:rsid w:val="00476D70"/>
    <w:rsid w:val="0048685F"/>
    <w:rsid w:val="00486940"/>
    <w:rsid w:val="00490127"/>
    <w:rsid w:val="004A379D"/>
    <w:rsid w:val="004C1CA7"/>
    <w:rsid w:val="004C3672"/>
    <w:rsid w:val="004C4B05"/>
    <w:rsid w:val="004D278F"/>
    <w:rsid w:val="004D3413"/>
    <w:rsid w:val="00504B2B"/>
    <w:rsid w:val="00521020"/>
    <w:rsid w:val="00524A2A"/>
    <w:rsid w:val="0053450B"/>
    <w:rsid w:val="00535D51"/>
    <w:rsid w:val="005366F7"/>
    <w:rsid w:val="005422B6"/>
    <w:rsid w:val="00550A23"/>
    <w:rsid w:val="005613D6"/>
    <w:rsid w:val="00564D9D"/>
    <w:rsid w:val="00572F66"/>
    <w:rsid w:val="0057461C"/>
    <w:rsid w:val="00591515"/>
    <w:rsid w:val="00591C83"/>
    <w:rsid w:val="005A4694"/>
    <w:rsid w:val="005B0614"/>
    <w:rsid w:val="005D4A08"/>
    <w:rsid w:val="005E329E"/>
    <w:rsid w:val="005E69B0"/>
    <w:rsid w:val="005E6B44"/>
    <w:rsid w:val="005F2CD4"/>
    <w:rsid w:val="00601413"/>
    <w:rsid w:val="00603C63"/>
    <w:rsid w:val="00620CC6"/>
    <w:rsid w:val="006224DD"/>
    <w:rsid w:val="00624A2F"/>
    <w:rsid w:val="006277AA"/>
    <w:rsid w:val="00633358"/>
    <w:rsid w:val="00635126"/>
    <w:rsid w:val="006353AB"/>
    <w:rsid w:val="0064289B"/>
    <w:rsid w:val="00645B8E"/>
    <w:rsid w:val="0064637C"/>
    <w:rsid w:val="00665F90"/>
    <w:rsid w:val="00670202"/>
    <w:rsid w:val="00680887"/>
    <w:rsid w:val="00682296"/>
    <w:rsid w:val="00686D76"/>
    <w:rsid w:val="006937D6"/>
    <w:rsid w:val="006A1218"/>
    <w:rsid w:val="006A6F9D"/>
    <w:rsid w:val="006B6F37"/>
    <w:rsid w:val="006E3377"/>
    <w:rsid w:val="006F2140"/>
    <w:rsid w:val="006F314C"/>
    <w:rsid w:val="00701300"/>
    <w:rsid w:val="007018D3"/>
    <w:rsid w:val="007023FC"/>
    <w:rsid w:val="00703E23"/>
    <w:rsid w:val="00705ED3"/>
    <w:rsid w:val="00720715"/>
    <w:rsid w:val="007316AE"/>
    <w:rsid w:val="007327E8"/>
    <w:rsid w:val="00736B35"/>
    <w:rsid w:val="00737137"/>
    <w:rsid w:val="00745AD3"/>
    <w:rsid w:val="00752BC4"/>
    <w:rsid w:val="00754F16"/>
    <w:rsid w:val="007712D4"/>
    <w:rsid w:val="00780481"/>
    <w:rsid w:val="00781A37"/>
    <w:rsid w:val="0078629E"/>
    <w:rsid w:val="00793AE5"/>
    <w:rsid w:val="007C3BAA"/>
    <w:rsid w:val="007D6019"/>
    <w:rsid w:val="007F147C"/>
    <w:rsid w:val="0080387D"/>
    <w:rsid w:val="00804D4D"/>
    <w:rsid w:val="0080671E"/>
    <w:rsid w:val="00810F35"/>
    <w:rsid w:val="008261D3"/>
    <w:rsid w:val="00844937"/>
    <w:rsid w:val="00852549"/>
    <w:rsid w:val="00863D5C"/>
    <w:rsid w:val="008702A3"/>
    <w:rsid w:val="008705E2"/>
    <w:rsid w:val="00872A69"/>
    <w:rsid w:val="00884BA2"/>
    <w:rsid w:val="00884FC0"/>
    <w:rsid w:val="0089090B"/>
    <w:rsid w:val="00895B84"/>
    <w:rsid w:val="00896DDB"/>
    <w:rsid w:val="008A0B21"/>
    <w:rsid w:val="008B3C41"/>
    <w:rsid w:val="008B488B"/>
    <w:rsid w:val="008B7529"/>
    <w:rsid w:val="008C6156"/>
    <w:rsid w:val="008C6C4E"/>
    <w:rsid w:val="008D103F"/>
    <w:rsid w:val="008E3411"/>
    <w:rsid w:val="008E3504"/>
    <w:rsid w:val="008F492A"/>
    <w:rsid w:val="00901DB2"/>
    <w:rsid w:val="00903AA2"/>
    <w:rsid w:val="009064BF"/>
    <w:rsid w:val="00915497"/>
    <w:rsid w:val="00933D5F"/>
    <w:rsid w:val="00961FA1"/>
    <w:rsid w:val="0097581E"/>
    <w:rsid w:val="009B75CD"/>
    <w:rsid w:val="009C4D4F"/>
    <w:rsid w:val="009D2BE5"/>
    <w:rsid w:val="009D544B"/>
    <w:rsid w:val="009D5661"/>
    <w:rsid w:val="009F521B"/>
    <w:rsid w:val="009F57A8"/>
    <w:rsid w:val="00A06899"/>
    <w:rsid w:val="00A16A92"/>
    <w:rsid w:val="00A21E4A"/>
    <w:rsid w:val="00A23719"/>
    <w:rsid w:val="00A25D04"/>
    <w:rsid w:val="00A50153"/>
    <w:rsid w:val="00A548D5"/>
    <w:rsid w:val="00A5772A"/>
    <w:rsid w:val="00A60564"/>
    <w:rsid w:val="00A721B2"/>
    <w:rsid w:val="00A7299E"/>
    <w:rsid w:val="00A8466A"/>
    <w:rsid w:val="00AC3107"/>
    <w:rsid w:val="00AC3FD2"/>
    <w:rsid w:val="00AD1406"/>
    <w:rsid w:val="00AD58F7"/>
    <w:rsid w:val="00AF42EB"/>
    <w:rsid w:val="00B00E9C"/>
    <w:rsid w:val="00B21FA8"/>
    <w:rsid w:val="00B3480D"/>
    <w:rsid w:val="00B422AC"/>
    <w:rsid w:val="00B44AAC"/>
    <w:rsid w:val="00B44C00"/>
    <w:rsid w:val="00B611A6"/>
    <w:rsid w:val="00B63943"/>
    <w:rsid w:val="00B83279"/>
    <w:rsid w:val="00B875E2"/>
    <w:rsid w:val="00B9533B"/>
    <w:rsid w:val="00BA3A00"/>
    <w:rsid w:val="00BB2BA5"/>
    <w:rsid w:val="00BB3119"/>
    <w:rsid w:val="00BC50E3"/>
    <w:rsid w:val="00BC656E"/>
    <w:rsid w:val="00BD0264"/>
    <w:rsid w:val="00BD1113"/>
    <w:rsid w:val="00BD2D55"/>
    <w:rsid w:val="00BD3195"/>
    <w:rsid w:val="00BE12DD"/>
    <w:rsid w:val="00BE44D1"/>
    <w:rsid w:val="00BF7CBD"/>
    <w:rsid w:val="00C01638"/>
    <w:rsid w:val="00C04A6C"/>
    <w:rsid w:val="00C11213"/>
    <w:rsid w:val="00C13A7D"/>
    <w:rsid w:val="00C17AB1"/>
    <w:rsid w:val="00C22CBE"/>
    <w:rsid w:val="00C53D22"/>
    <w:rsid w:val="00C60B55"/>
    <w:rsid w:val="00C66E5F"/>
    <w:rsid w:val="00C71E75"/>
    <w:rsid w:val="00C80E9E"/>
    <w:rsid w:val="00C837AA"/>
    <w:rsid w:val="00C84804"/>
    <w:rsid w:val="00C92639"/>
    <w:rsid w:val="00CB3674"/>
    <w:rsid w:val="00CC20C4"/>
    <w:rsid w:val="00CC4586"/>
    <w:rsid w:val="00CC674E"/>
    <w:rsid w:val="00CD5A41"/>
    <w:rsid w:val="00CF2702"/>
    <w:rsid w:val="00CF28B1"/>
    <w:rsid w:val="00D1188F"/>
    <w:rsid w:val="00D3067F"/>
    <w:rsid w:val="00D32DAE"/>
    <w:rsid w:val="00D42406"/>
    <w:rsid w:val="00D465F0"/>
    <w:rsid w:val="00D67C59"/>
    <w:rsid w:val="00D90D73"/>
    <w:rsid w:val="00D963A0"/>
    <w:rsid w:val="00DA5708"/>
    <w:rsid w:val="00DB154E"/>
    <w:rsid w:val="00DC469C"/>
    <w:rsid w:val="00DD204D"/>
    <w:rsid w:val="00DD7FCD"/>
    <w:rsid w:val="00DF13D2"/>
    <w:rsid w:val="00DF6295"/>
    <w:rsid w:val="00E03EC0"/>
    <w:rsid w:val="00E25552"/>
    <w:rsid w:val="00E4082D"/>
    <w:rsid w:val="00E65AEE"/>
    <w:rsid w:val="00E70C33"/>
    <w:rsid w:val="00EC3327"/>
    <w:rsid w:val="00EC3E86"/>
    <w:rsid w:val="00EC5898"/>
    <w:rsid w:val="00EC5F7E"/>
    <w:rsid w:val="00ED698E"/>
    <w:rsid w:val="00EE23B1"/>
    <w:rsid w:val="00EF25D1"/>
    <w:rsid w:val="00F21F32"/>
    <w:rsid w:val="00F2276F"/>
    <w:rsid w:val="00F33DB5"/>
    <w:rsid w:val="00F40ADF"/>
    <w:rsid w:val="00F41B9B"/>
    <w:rsid w:val="00F45C4C"/>
    <w:rsid w:val="00F55111"/>
    <w:rsid w:val="00F560ED"/>
    <w:rsid w:val="00F6186A"/>
    <w:rsid w:val="00F62733"/>
    <w:rsid w:val="00F6336F"/>
    <w:rsid w:val="00F65707"/>
    <w:rsid w:val="00FA0104"/>
    <w:rsid w:val="00FA7B9D"/>
    <w:rsid w:val="00FB4671"/>
    <w:rsid w:val="00FC13D1"/>
    <w:rsid w:val="00FC3C3B"/>
    <w:rsid w:val="00FD548B"/>
    <w:rsid w:val="00FE071A"/>
    <w:rsid w:val="00FE6A01"/>
    <w:rsid w:val="00FE7F58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5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8A0B21"/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378</Words>
  <Characters>2160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Для Работы</cp:lastModifiedBy>
  <cp:revision>13</cp:revision>
  <cp:lastPrinted>2013-10-07T04:55:00Z</cp:lastPrinted>
  <dcterms:created xsi:type="dcterms:W3CDTF">2013-05-22T09:45:00Z</dcterms:created>
  <dcterms:modified xsi:type="dcterms:W3CDTF">2013-10-07T07:55:00Z</dcterms:modified>
</cp:coreProperties>
</file>