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A5" w:rsidRDefault="00BC79A5" w:rsidP="00245F7A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</w:t>
      </w:r>
    </w:p>
    <w:p w:rsidR="00BC79A5" w:rsidRDefault="00BC79A5" w:rsidP="00245F7A">
      <w:pPr>
        <w:spacing w:line="192" w:lineRule="auto"/>
        <w:ind w:left="-1000"/>
        <w:rPr>
          <w:rFonts w:ascii="Lucida Sans Unicode" w:eastAsia="Arial Unicode MS" w:hAnsi="Lucida Sans Unicode"/>
          <w:b/>
          <w:bCs/>
          <w:caps/>
          <w:shadow/>
          <w:sz w:val="21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pt;margin-top:25.1pt;width:75.9pt;height:90pt;z-index:251658240;mso-position-vertical-relative:page">
            <v:imagedata r:id="rId4" o:title=""/>
            <w10:wrap anchory="page"/>
          </v:shape>
        </w:pict>
      </w:r>
    </w:p>
    <w:p w:rsidR="00BC79A5" w:rsidRDefault="00BC79A5" w:rsidP="00245F7A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БАШКОРТОСТАН  РЕСПУБЛИКА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  <w:lang w:val="be-BY"/>
        </w:rPr>
        <w:t>Һы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2"/>
          <w:szCs w:val="22"/>
        </w:rPr>
        <w:t>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</w:t>
      </w:r>
    </w:p>
    <w:p w:rsidR="00BC79A5" w:rsidRDefault="00BC79A5" w:rsidP="00245F7A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ЙƏРМƏКƏЙ РАЙОНЫ                                                          Администрация  сельского                                                                       </w:t>
      </w:r>
    </w:p>
    <w:p w:rsidR="00BC79A5" w:rsidRDefault="00BC79A5" w:rsidP="00245F7A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МУНИЦИПАЛЬ РАЙОНЫНЫҢ  РəтамаҠ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 xml:space="preserve">  П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оселения  Рята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>макский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сельсовет             </w:t>
      </w:r>
    </w:p>
    <w:p w:rsidR="00BC79A5" w:rsidRDefault="00BC79A5" w:rsidP="00245F7A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ауыл  советы ауыл                                                         муниципального  района                   </w:t>
      </w:r>
    </w:p>
    <w:p w:rsidR="00BC79A5" w:rsidRDefault="00BC79A5" w:rsidP="00245F7A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билəмəҺе  хакимиəте                                                          Ермекеевский  район</w:t>
      </w:r>
    </w:p>
    <w:p w:rsidR="00BC79A5" w:rsidRDefault="00BC79A5" w:rsidP="00245F7A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/>
          <w:b/>
          <w:bCs/>
          <w:caps/>
          <w:shadow/>
          <w:sz w:val="20"/>
          <w:szCs w:val="20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452181, Рəтамаҡ а.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 Коммунистиҡ.ур.28                                      452181,с. Рятамак, ул. Коммунистическая,28</w:t>
      </w:r>
    </w:p>
    <w:p w:rsidR="00BC79A5" w:rsidRDefault="00BC79A5" w:rsidP="00245F7A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т. (34741) 2-66-37                                                                                                     т.(34741)2-66-37   </w:t>
      </w:r>
    </w:p>
    <w:p w:rsidR="00BC79A5" w:rsidRDefault="00BC79A5" w:rsidP="00C775F1">
      <w:pPr>
        <w:ind w:hanging="284"/>
        <w:rPr>
          <w:noProof/>
        </w:rPr>
      </w:pPr>
    </w:p>
    <w:p w:rsidR="00BC79A5" w:rsidRPr="005802E1" w:rsidRDefault="00BC79A5" w:rsidP="00C775F1">
      <w:pPr>
        <w:ind w:left="-284" w:hanging="716"/>
        <w:jc w:val="center"/>
        <w:rPr>
          <w:rFonts w:eastAsia="Arial Unicode M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5802E1">
        <w:rPr>
          <w:rFonts w:ascii="Lucida Sans Unicode" w:eastAsia="Arial Unicode MS" w:hAnsi="Lucida Sans Unicode" w:cs="Lucida Sans Unicode"/>
          <w:b/>
          <w:bCs/>
          <w:sz w:val="28"/>
          <w:szCs w:val="28"/>
        </w:rPr>
        <w:t>Ҡ</w:t>
      </w:r>
      <w:r w:rsidRPr="005802E1">
        <w:rPr>
          <w:rFonts w:eastAsia="Arial Unicode MS"/>
          <w:b/>
          <w:bCs/>
          <w:sz w:val="28"/>
          <w:szCs w:val="28"/>
        </w:rPr>
        <w:t xml:space="preserve">АРАР    </w:t>
      </w:r>
      <w:r w:rsidRPr="005802E1">
        <w:rPr>
          <w:rFonts w:eastAsia="Arial Unicode MS"/>
          <w:sz w:val="28"/>
          <w:szCs w:val="28"/>
        </w:rPr>
        <w:t xml:space="preserve">                               № </w:t>
      </w:r>
      <w:r>
        <w:rPr>
          <w:rFonts w:eastAsia="Arial Unicode MS"/>
          <w:sz w:val="28"/>
          <w:szCs w:val="28"/>
        </w:rPr>
        <w:t>20</w:t>
      </w:r>
      <w:r w:rsidRPr="005802E1">
        <w:rPr>
          <w:rFonts w:eastAsia="Arial Unicode MS"/>
          <w:sz w:val="28"/>
          <w:szCs w:val="28"/>
        </w:rPr>
        <w:t xml:space="preserve">                       </w:t>
      </w:r>
      <w:r w:rsidRPr="005802E1">
        <w:rPr>
          <w:rFonts w:eastAsia="Arial Unicode MS"/>
          <w:b/>
          <w:bCs/>
          <w:sz w:val="28"/>
          <w:szCs w:val="28"/>
        </w:rPr>
        <w:t>ПОСТАНОВЛЕНИЕ</w:t>
      </w:r>
    </w:p>
    <w:p w:rsidR="00BC79A5" w:rsidRDefault="00BC79A5" w:rsidP="00C775F1">
      <w:pPr>
        <w:rPr>
          <w:b/>
          <w:bCs/>
          <w:sz w:val="28"/>
          <w:szCs w:val="28"/>
        </w:rPr>
      </w:pPr>
      <w:r w:rsidRPr="006B3974">
        <w:rPr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>«30</w:t>
      </w:r>
      <w:r w:rsidRPr="006B3974"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>март</w:t>
      </w:r>
      <w:r w:rsidRPr="006B3974">
        <w:rPr>
          <w:rFonts w:eastAsia="Arial Unicode MS"/>
          <w:sz w:val="28"/>
          <w:szCs w:val="28"/>
        </w:rPr>
        <w:t xml:space="preserve">   2016  й.                                                    </w:t>
      </w:r>
      <w:r>
        <w:rPr>
          <w:rFonts w:eastAsia="Arial Unicode MS"/>
          <w:sz w:val="28"/>
          <w:szCs w:val="28"/>
        </w:rPr>
        <w:t xml:space="preserve">      </w:t>
      </w:r>
      <w:r w:rsidRPr="006B3974">
        <w:rPr>
          <w:rFonts w:eastAsia="Arial Unicode MS"/>
          <w:sz w:val="28"/>
          <w:szCs w:val="28"/>
        </w:rPr>
        <w:t>«</w:t>
      </w:r>
      <w:r>
        <w:rPr>
          <w:rFonts w:eastAsia="Arial Unicode MS"/>
          <w:sz w:val="28"/>
          <w:szCs w:val="28"/>
        </w:rPr>
        <w:t>30</w:t>
      </w:r>
      <w:r w:rsidRPr="006B3974">
        <w:rPr>
          <w:rFonts w:eastAsia="Arial Unicode MS"/>
          <w:sz w:val="28"/>
          <w:szCs w:val="28"/>
        </w:rPr>
        <w:t xml:space="preserve"> »  </w:t>
      </w:r>
      <w:r>
        <w:rPr>
          <w:rFonts w:eastAsia="Arial Unicode MS"/>
          <w:sz w:val="28"/>
          <w:szCs w:val="28"/>
        </w:rPr>
        <w:t>марта</w:t>
      </w:r>
      <w:r w:rsidRPr="006B3974">
        <w:rPr>
          <w:rFonts w:eastAsia="Arial Unicode MS"/>
          <w:sz w:val="28"/>
          <w:szCs w:val="28"/>
        </w:rPr>
        <w:t xml:space="preserve">  2016 г.</w:t>
      </w:r>
      <w:r>
        <w:rPr>
          <w:b/>
          <w:bCs/>
          <w:sz w:val="28"/>
          <w:szCs w:val="28"/>
        </w:rPr>
        <w:t xml:space="preserve"> </w:t>
      </w:r>
    </w:p>
    <w:p w:rsidR="00BC79A5" w:rsidRDefault="00BC79A5" w:rsidP="00C775F1">
      <w:pPr>
        <w:rPr>
          <w:b/>
          <w:bCs/>
          <w:sz w:val="28"/>
          <w:szCs w:val="28"/>
        </w:rPr>
      </w:pPr>
    </w:p>
    <w:p w:rsidR="00BC79A5" w:rsidRDefault="00BC79A5" w:rsidP="00C775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6A0071">
        <w:rPr>
          <w:b/>
          <w:bCs/>
          <w:sz w:val="28"/>
          <w:szCs w:val="28"/>
        </w:rPr>
        <w:t xml:space="preserve">Об утверждении Положения об  обеспечении   доступа к информации </w:t>
      </w:r>
    </w:p>
    <w:p w:rsidR="00BC79A5" w:rsidRPr="006A0071" w:rsidRDefault="00BC79A5" w:rsidP="00C775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6A0071">
        <w:rPr>
          <w:b/>
          <w:bCs/>
          <w:sz w:val="28"/>
          <w:szCs w:val="28"/>
        </w:rPr>
        <w:t xml:space="preserve">о  деятельности органов  местного  самоуправления сельского поселения </w:t>
      </w:r>
      <w:r>
        <w:rPr>
          <w:b/>
          <w:bCs/>
          <w:sz w:val="28"/>
          <w:szCs w:val="28"/>
        </w:rPr>
        <w:t xml:space="preserve"> Рятамакский </w:t>
      </w:r>
      <w:r w:rsidRPr="006A0071">
        <w:rPr>
          <w:b/>
          <w:bCs/>
          <w:sz w:val="28"/>
          <w:szCs w:val="28"/>
        </w:rPr>
        <w:t xml:space="preserve">сельсовет муниципального района </w:t>
      </w:r>
      <w:r>
        <w:rPr>
          <w:b/>
          <w:bCs/>
          <w:sz w:val="28"/>
          <w:szCs w:val="28"/>
        </w:rPr>
        <w:t xml:space="preserve"> Ермекеевский </w:t>
      </w:r>
      <w:r w:rsidRPr="006A0071">
        <w:rPr>
          <w:b/>
          <w:bCs/>
          <w:sz w:val="28"/>
          <w:szCs w:val="28"/>
        </w:rPr>
        <w:t xml:space="preserve">район   Республики Башкортостан </w:t>
      </w:r>
    </w:p>
    <w:p w:rsidR="00BC79A5" w:rsidRPr="006A0071" w:rsidRDefault="00BC79A5" w:rsidP="00C775F1">
      <w:pPr>
        <w:jc w:val="center"/>
        <w:rPr>
          <w:sz w:val="28"/>
          <w:szCs w:val="28"/>
        </w:rPr>
      </w:pPr>
    </w:p>
    <w:p w:rsidR="00BC79A5" w:rsidRDefault="00BC79A5" w:rsidP="00C775F1">
      <w:pPr>
        <w:jc w:val="both"/>
        <w:rPr>
          <w:sz w:val="28"/>
          <w:szCs w:val="28"/>
        </w:rPr>
      </w:pPr>
      <w:r w:rsidRPr="006A0071">
        <w:rPr>
          <w:sz w:val="28"/>
          <w:szCs w:val="28"/>
          <w:lang w:val="be-BY"/>
        </w:rPr>
        <w:t xml:space="preserve">      </w:t>
      </w:r>
      <w:r w:rsidRPr="006A0071">
        <w:rPr>
          <w:sz w:val="28"/>
          <w:szCs w:val="28"/>
        </w:rPr>
        <w:t>В соответствии с требованием Федерального закона от 09.02.2009 г.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 xml:space="preserve">, </w:t>
      </w:r>
      <w:r w:rsidRPr="006A0071">
        <w:rPr>
          <w:sz w:val="28"/>
          <w:szCs w:val="28"/>
        </w:rPr>
        <w:t xml:space="preserve">Уставом  сельского поселения,   </w:t>
      </w:r>
      <w:r w:rsidRPr="006A0071">
        <w:rPr>
          <w:sz w:val="28"/>
          <w:szCs w:val="28"/>
          <w:lang w:val="be-BY"/>
        </w:rPr>
        <w:t xml:space="preserve">администрация </w:t>
      </w:r>
      <w:r w:rsidRPr="006A007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Рятамакский </w:t>
      </w:r>
      <w:r w:rsidRPr="006A0071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Ермекеевский </w:t>
      </w:r>
      <w:r w:rsidRPr="006A0071">
        <w:rPr>
          <w:sz w:val="28"/>
          <w:szCs w:val="28"/>
        </w:rPr>
        <w:t xml:space="preserve">район Республики Башкортостан </w:t>
      </w:r>
    </w:p>
    <w:p w:rsidR="00BC79A5" w:rsidRPr="006A0071" w:rsidRDefault="00BC79A5" w:rsidP="00C775F1">
      <w:pPr>
        <w:jc w:val="both"/>
        <w:rPr>
          <w:sz w:val="28"/>
          <w:szCs w:val="28"/>
        </w:rPr>
      </w:pPr>
    </w:p>
    <w:p w:rsidR="00BC79A5" w:rsidRDefault="00BC79A5" w:rsidP="00C775F1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                                                </w:t>
      </w:r>
      <w:r w:rsidRPr="006A0071">
        <w:rPr>
          <w:rStyle w:val="Strong"/>
          <w:sz w:val="28"/>
          <w:szCs w:val="28"/>
        </w:rPr>
        <w:t>ПОСТАНОВЛЯ</w:t>
      </w:r>
      <w:r>
        <w:rPr>
          <w:rStyle w:val="Strong"/>
          <w:sz w:val="28"/>
          <w:szCs w:val="28"/>
        </w:rPr>
        <w:t>Ю</w:t>
      </w:r>
      <w:r w:rsidRPr="006A0071">
        <w:rPr>
          <w:rStyle w:val="Strong"/>
          <w:sz w:val="28"/>
          <w:szCs w:val="28"/>
        </w:rPr>
        <w:t>:</w:t>
      </w:r>
    </w:p>
    <w:p w:rsidR="00BC79A5" w:rsidRPr="006A0071" w:rsidRDefault="00BC79A5" w:rsidP="00C775F1">
      <w:pPr>
        <w:rPr>
          <w:rStyle w:val="Strong"/>
          <w:sz w:val="28"/>
          <w:szCs w:val="28"/>
        </w:rPr>
      </w:pPr>
    </w:p>
    <w:p w:rsidR="00BC79A5" w:rsidRPr="006A0071" w:rsidRDefault="00BC79A5" w:rsidP="00C775F1">
      <w:pPr>
        <w:jc w:val="both"/>
        <w:rPr>
          <w:sz w:val="28"/>
          <w:szCs w:val="28"/>
        </w:rPr>
      </w:pPr>
      <w:r w:rsidRPr="006A0071">
        <w:rPr>
          <w:sz w:val="28"/>
          <w:szCs w:val="28"/>
        </w:rPr>
        <w:t xml:space="preserve">1. Утвердить Положение об  обеспечении   доступа к информации о  деятельности органов  местного  самоуправления сельского поселения </w:t>
      </w:r>
      <w:r>
        <w:rPr>
          <w:sz w:val="28"/>
          <w:szCs w:val="28"/>
        </w:rPr>
        <w:t xml:space="preserve"> Рятамакский </w:t>
      </w:r>
      <w:r w:rsidRPr="006A0071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Ермекеевский </w:t>
      </w:r>
      <w:r w:rsidRPr="006A0071">
        <w:rPr>
          <w:sz w:val="28"/>
          <w:szCs w:val="28"/>
        </w:rPr>
        <w:t xml:space="preserve">район   Республики Башкортостан. (приложение № 1). </w:t>
      </w:r>
    </w:p>
    <w:p w:rsidR="00BC79A5" w:rsidRPr="006A0071" w:rsidRDefault="00BC79A5" w:rsidP="00C775F1">
      <w:pPr>
        <w:jc w:val="both"/>
        <w:rPr>
          <w:sz w:val="28"/>
          <w:szCs w:val="28"/>
        </w:rPr>
      </w:pPr>
      <w:r w:rsidRPr="006A0071">
        <w:rPr>
          <w:sz w:val="28"/>
          <w:szCs w:val="28"/>
        </w:rPr>
        <w:br/>
        <w:t xml:space="preserve">2. Ответственность за организацию взаимодействия органов местного самоуправления в сфере обеспечения доступа к информации о деятельности органов местного самоуправления, за соблюдение процедуры публикации и размещения информации возлагается на управляющего  делами  администрации сельского поселения </w:t>
      </w:r>
      <w:r>
        <w:rPr>
          <w:sz w:val="28"/>
          <w:szCs w:val="28"/>
        </w:rPr>
        <w:t xml:space="preserve"> Рятамакский </w:t>
      </w:r>
      <w:r w:rsidRPr="006A0071">
        <w:rPr>
          <w:sz w:val="28"/>
          <w:szCs w:val="28"/>
        </w:rPr>
        <w:t xml:space="preserve">сельсовет  муниципального района  </w:t>
      </w:r>
      <w:r>
        <w:rPr>
          <w:sz w:val="28"/>
          <w:szCs w:val="28"/>
        </w:rPr>
        <w:t xml:space="preserve"> Ермекеевский </w:t>
      </w:r>
      <w:r w:rsidRPr="006A0071">
        <w:rPr>
          <w:sz w:val="28"/>
          <w:szCs w:val="28"/>
        </w:rPr>
        <w:t>район Республики Башкортостан.</w:t>
      </w:r>
    </w:p>
    <w:p w:rsidR="00BC79A5" w:rsidRPr="006A0071" w:rsidRDefault="00BC79A5" w:rsidP="00C775F1">
      <w:pPr>
        <w:jc w:val="both"/>
        <w:rPr>
          <w:sz w:val="28"/>
          <w:szCs w:val="28"/>
        </w:rPr>
      </w:pPr>
    </w:p>
    <w:p w:rsidR="00BC79A5" w:rsidRPr="006A0071" w:rsidRDefault="00BC79A5" w:rsidP="00C775F1">
      <w:pPr>
        <w:jc w:val="both"/>
        <w:rPr>
          <w:sz w:val="28"/>
          <w:szCs w:val="28"/>
        </w:rPr>
      </w:pPr>
      <w:r w:rsidRPr="006A0071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BC79A5" w:rsidRPr="006A0071" w:rsidRDefault="00BC79A5" w:rsidP="00C775F1">
      <w:pPr>
        <w:jc w:val="both"/>
        <w:rPr>
          <w:sz w:val="28"/>
          <w:szCs w:val="28"/>
        </w:rPr>
      </w:pPr>
    </w:p>
    <w:p w:rsidR="00BC79A5" w:rsidRPr="006A0071" w:rsidRDefault="00BC79A5" w:rsidP="00C775F1">
      <w:pPr>
        <w:jc w:val="both"/>
        <w:rPr>
          <w:sz w:val="28"/>
          <w:szCs w:val="28"/>
        </w:rPr>
      </w:pPr>
    </w:p>
    <w:p w:rsidR="00BC79A5" w:rsidRPr="006A0071" w:rsidRDefault="00BC79A5" w:rsidP="00C775F1">
      <w:pPr>
        <w:rPr>
          <w:sz w:val="28"/>
          <w:szCs w:val="28"/>
        </w:rPr>
      </w:pPr>
    </w:p>
    <w:p w:rsidR="00BC79A5" w:rsidRPr="006A0071" w:rsidRDefault="00BC79A5" w:rsidP="00C775F1">
      <w:pPr>
        <w:pStyle w:val="NoSpacing"/>
      </w:pPr>
      <w:r w:rsidRPr="006A0071">
        <w:t xml:space="preserve">Глава сельского поселения </w:t>
      </w:r>
    </w:p>
    <w:p w:rsidR="00BC79A5" w:rsidRDefault="00BC79A5" w:rsidP="00C775F1">
      <w:pPr>
        <w:pStyle w:val="NoSpacing"/>
        <w:rPr>
          <w:sz w:val="20"/>
          <w:szCs w:val="20"/>
        </w:rPr>
      </w:pPr>
      <w:r>
        <w:t xml:space="preserve">Рятамакский </w:t>
      </w:r>
      <w:r w:rsidRPr="006A0071">
        <w:t xml:space="preserve"> сельсовет                                                  </w:t>
      </w:r>
      <w:r>
        <w:t>И.В. Калимуллин</w:t>
      </w:r>
      <w:r w:rsidRPr="006A0071">
        <w:t xml:space="preserve">  </w:t>
      </w:r>
    </w:p>
    <w:p w:rsidR="00BC79A5" w:rsidRDefault="00BC79A5" w:rsidP="00C775F1">
      <w:pPr>
        <w:tabs>
          <w:tab w:val="left" w:pos="3435"/>
        </w:tabs>
        <w:rPr>
          <w:sz w:val="20"/>
          <w:szCs w:val="20"/>
        </w:rPr>
      </w:pPr>
    </w:p>
    <w:p w:rsidR="00BC79A5" w:rsidRDefault="00BC79A5" w:rsidP="00C775F1">
      <w:pPr>
        <w:tabs>
          <w:tab w:val="left" w:pos="3435"/>
        </w:tabs>
        <w:rPr>
          <w:sz w:val="20"/>
          <w:szCs w:val="20"/>
        </w:rPr>
      </w:pPr>
    </w:p>
    <w:p w:rsidR="00BC79A5" w:rsidRDefault="00BC79A5" w:rsidP="00C775F1">
      <w:pPr>
        <w:tabs>
          <w:tab w:val="left" w:pos="3435"/>
        </w:tabs>
        <w:rPr>
          <w:sz w:val="20"/>
          <w:szCs w:val="20"/>
        </w:rPr>
      </w:pPr>
    </w:p>
    <w:p w:rsidR="00BC79A5" w:rsidRDefault="00BC79A5" w:rsidP="00C775F1">
      <w:pPr>
        <w:tabs>
          <w:tab w:val="left" w:pos="3435"/>
        </w:tabs>
        <w:rPr>
          <w:sz w:val="20"/>
          <w:szCs w:val="20"/>
        </w:rPr>
      </w:pPr>
    </w:p>
    <w:p w:rsidR="00BC79A5" w:rsidRDefault="00BC79A5" w:rsidP="00C775F1">
      <w:pPr>
        <w:tabs>
          <w:tab w:val="left" w:pos="3435"/>
        </w:tabs>
        <w:rPr>
          <w:sz w:val="20"/>
          <w:szCs w:val="20"/>
        </w:rPr>
      </w:pPr>
    </w:p>
    <w:p w:rsidR="00BC79A5" w:rsidRDefault="00BC79A5" w:rsidP="00C775F1">
      <w:pPr>
        <w:tabs>
          <w:tab w:val="left" w:pos="3435"/>
        </w:tabs>
        <w:rPr>
          <w:sz w:val="20"/>
          <w:szCs w:val="20"/>
        </w:rPr>
      </w:pPr>
    </w:p>
    <w:p w:rsidR="00BC79A5" w:rsidRDefault="00BC79A5" w:rsidP="00C775F1">
      <w:pPr>
        <w:tabs>
          <w:tab w:val="left" w:pos="3435"/>
        </w:tabs>
        <w:rPr>
          <w:sz w:val="20"/>
          <w:szCs w:val="20"/>
        </w:rPr>
      </w:pPr>
    </w:p>
    <w:p w:rsidR="00BC79A5" w:rsidRDefault="00BC79A5" w:rsidP="00C775F1">
      <w:pPr>
        <w:tabs>
          <w:tab w:val="left" w:pos="3435"/>
        </w:tabs>
        <w:rPr>
          <w:sz w:val="20"/>
          <w:szCs w:val="20"/>
        </w:rPr>
      </w:pPr>
    </w:p>
    <w:p w:rsidR="00BC79A5" w:rsidRDefault="00BC79A5" w:rsidP="00C775F1">
      <w:pPr>
        <w:tabs>
          <w:tab w:val="left" w:pos="3435"/>
        </w:tabs>
        <w:rPr>
          <w:sz w:val="20"/>
          <w:szCs w:val="20"/>
        </w:rPr>
      </w:pPr>
    </w:p>
    <w:p w:rsidR="00BC79A5" w:rsidRDefault="00BC79A5" w:rsidP="00C775F1">
      <w:pPr>
        <w:tabs>
          <w:tab w:val="left" w:pos="3435"/>
        </w:tabs>
        <w:rPr>
          <w:sz w:val="20"/>
          <w:szCs w:val="20"/>
          <w:lang w:val="be-BY"/>
        </w:rPr>
      </w:pPr>
    </w:p>
    <w:p w:rsidR="00BC79A5" w:rsidRDefault="00BC79A5" w:rsidP="00C775F1">
      <w:pPr>
        <w:tabs>
          <w:tab w:val="left" w:pos="3435"/>
        </w:tabs>
        <w:rPr>
          <w:sz w:val="20"/>
          <w:szCs w:val="20"/>
          <w:lang w:val="be-BY"/>
        </w:rPr>
      </w:pPr>
    </w:p>
    <w:p w:rsidR="00BC79A5" w:rsidRDefault="00BC79A5" w:rsidP="00C775F1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BC79A5" w:rsidRDefault="00BC79A5" w:rsidP="00C775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к  постановлению  администрации</w:t>
      </w:r>
    </w:p>
    <w:p w:rsidR="00BC79A5" w:rsidRDefault="00BC79A5" w:rsidP="00C775F1">
      <w:pPr>
        <w:ind w:left="5664"/>
        <w:rPr>
          <w:sz w:val="20"/>
          <w:szCs w:val="20"/>
        </w:rPr>
      </w:pPr>
      <w:r>
        <w:rPr>
          <w:sz w:val="20"/>
          <w:szCs w:val="20"/>
        </w:rPr>
        <w:t>сельского поселения   Рятамакский сельсовет муниципального района  Ермекеевский район Республики Башкортостан</w:t>
      </w:r>
    </w:p>
    <w:p w:rsidR="00BC79A5" w:rsidRDefault="00BC79A5" w:rsidP="00C775F1">
      <w:pPr>
        <w:ind w:left="5664"/>
        <w:rPr>
          <w:sz w:val="20"/>
          <w:szCs w:val="20"/>
        </w:rPr>
      </w:pPr>
      <w:r>
        <w:rPr>
          <w:sz w:val="20"/>
          <w:szCs w:val="20"/>
        </w:rPr>
        <w:t>№ 20 от 30.03.2016.</w:t>
      </w:r>
    </w:p>
    <w:p w:rsidR="00BC79A5" w:rsidRDefault="00BC79A5" w:rsidP="00C775F1">
      <w:pPr>
        <w:ind w:left="5664"/>
        <w:rPr>
          <w:sz w:val="20"/>
          <w:szCs w:val="20"/>
        </w:rPr>
      </w:pPr>
    </w:p>
    <w:p w:rsidR="00BC79A5" w:rsidRPr="006A0071" w:rsidRDefault="00BC79A5" w:rsidP="00C775F1">
      <w:pPr>
        <w:jc w:val="center"/>
      </w:pPr>
      <w:r w:rsidRPr="006A0071">
        <w:t>Положения</w:t>
      </w:r>
    </w:p>
    <w:p w:rsidR="00BC79A5" w:rsidRPr="006A0071" w:rsidRDefault="00BC79A5" w:rsidP="00C775F1">
      <w:pPr>
        <w:jc w:val="center"/>
      </w:pPr>
      <w:r w:rsidRPr="006A0071">
        <w:t xml:space="preserve">об  обеспечении   доступа к информации о  деятельности органов  местного  самоуправления сельского поселения </w:t>
      </w:r>
      <w:r>
        <w:t xml:space="preserve"> Рятамакский </w:t>
      </w:r>
      <w:r w:rsidRPr="006A0071">
        <w:t xml:space="preserve">сельсовет муниципального района </w:t>
      </w:r>
      <w:r>
        <w:t xml:space="preserve"> Ермекеевский </w:t>
      </w:r>
      <w:r w:rsidRPr="006A0071">
        <w:t>район   Республики Башкортостан</w:t>
      </w:r>
    </w:p>
    <w:p w:rsidR="00BC79A5" w:rsidRPr="006A0071" w:rsidRDefault="00BC79A5" w:rsidP="00C775F1">
      <w:pPr>
        <w:jc w:val="center"/>
      </w:pPr>
    </w:p>
    <w:p w:rsidR="00BC79A5" w:rsidRPr="006A0071" w:rsidRDefault="00BC79A5" w:rsidP="00C775F1">
      <w:pPr>
        <w:autoSpaceDE w:val="0"/>
        <w:jc w:val="center"/>
      </w:pPr>
      <w:r w:rsidRPr="006A0071">
        <w:t>1. ОБЩИЕ ПОЛОЖЕНИЯ</w:t>
      </w:r>
    </w:p>
    <w:p w:rsidR="00BC79A5" w:rsidRPr="006A0071" w:rsidRDefault="00BC79A5" w:rsidP="00C775F1">
      <w:pPr>
        <w:autoSpaceDE w:val="0"/>
        <w:jc w:val="both"/>
      </w:pPr>
    </w:p>
    <w:p w:rsidR="00BC79A5" w:rsidRPr="006A0071" w:rsidRDefault="00BC79A5" w:rsidP="00C775F1">
      <w:pPr>
        <w:jc w:val="both"/>
      </w:pPr>
      <w:r w:rsidRPr="006A0071">
        <w:t xml:space="preserve">1. Настоящее Положения об  обеспечении   доступа к информации о  деятельности органов  местного  самоуправления сельского поселения </w:t>
      </w:r>
      <w:r>
        <w:t xml:space="preserve"> Рятамакский  </w:t>
      </w:r>
      <w:r w:rsidRPr="006A0071">
        <w:t xml:space="preserve">сельсовет муниципального района </w:t>
      </w:r>
      <w:r>
        <w:t xml:space="preserve"> Ермекеевский </w:t>
      </w:r>
      <w:r w:rsidRPr="006A0071">
        <w:t xml:space="preserve">район   Республики Башкортостан (далее - Положение), устанавливает общие требования к обеспечению доступа граждан, организаций и общественных объединений (далее - пользователи информацией) к информации о деятельности  органов  местного  самоуправления сельского поселения </w:t>
      </w:r>
      <w:r>
        <w:t xml:space="preserve"> Рятамакский </w:t>
      </w:r>
      <w:r w:rsidRPr="006A0071">
        <w:t xml:space="preserve">сельсовет муниципального района </w:t>
      </w:r>
      <w:r>
        <w:t xml:space="preserve">  Ермекеевский </w:t>
      </w:r>
      <w:r w:rsidRPr="006A0071">
        <w:t xml:space="preserve">район   Республики Башкортостан (Совета  сельского поселения   </w:t>
      </w:r>
      <w:r>
        <w:t xml:space="preserve">Рятамакский  </w:t>
      </w:r>
      <w:r w:rsidRPr="006A0071">
        <w:t xml:space="preserve">сельсовет, Главы сельского поселения, главы  администрации  сельского поселения </w:t>
      </w:r>
      <w:r>
        <w:t xml:space="preserve"> Рятамакский </w:t>
      </w:r>
      <w:r w:rsidRPr="006A0071">
        <w:t>сельсовет (далее - органы местного самоуправления) в соответствии с требованиями федерального законодательства, перечень информации о деятельности органов местного самоуправления, размещаемой в сети Интернет.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2. Основные понятия, используемые в настоящем Положении: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1) информация о деятельности органов местного самоуправления - информация (в том числе документированная), созданная в пределах своих полномочий органами местного самоуправления, либо поступившая в указанные органы. К информации о деятельности органов местного самоуправления поселения относятся муниципальные правовые акты, устанавливающие структуру, полномочия, порядок формирования и деятельности указанных органов, иная информация, касающаяся их деятельности;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2) 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органов местного самоуправления.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настоящим Положением;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3) доступ к информации - возможность получения информации и ее использования;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4) запрос - обращение пользователя информацией в устной или письменной форме, в том числе в виде электронного документа, в орган местного самоуправления либо к его должностному лицу о предоставлении информации о деятельности этого органа.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3. В соответствии с законодательством действие настоящего Положения не распространяется на: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1) 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2) порядок рассмотрения органами местного самоуправления обращений граждан;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3) порядок предоставления органами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BC79A5" w:rsidRPr="006A0071" w:rsidRDefault="00BC79A5" w:rsidP="00C775F1">
      <w:r w:rsidRPr="006A0071">
        <w:tab/>
        <w:t>4. Доступ к информации о деятельности органов местного самоуправления ограничивается в случаях, если указанная информация отнесена в установленном федеральным законодательством порядке к сведениям, составляющим государственную или иную охраняемую законом тайну</w:t>
      </w:r>
    </w:p>
    <w:p w:rsidR="00BC79A5" w:rsidRDefault="00BC79A5" w:rsidP="00C775F1">
      <w:pPr>
        <w:autoSpaceDE w:val="0"/>
        <w:ind w:firstLine="540"/>
        <w:jc w:val="both"/>
      </w:pPr>
    </w:p>
    <w:p w:rsidR="00BC79A5" w:rsidRDefault="00BC79A5" w:rsidP="00C775F1">
      <w:pPr>
        <w:autoSpaceDE w:val="0"/>
        <w:ind w:firstLine="540"/>
        <w:jc w:val="both"/>
      </w:pPr>
    </w:p>
    <w:p w:rsidR="00BC79A5" w:rsidRDefault="00BC79A5" w:rsidP="00C775F1">
      <w:pPr>
        <w:autoSpaceDE w:val="0"/>
        <w:ind w:firstLine="540"/>
        <w:jc w:val="both"/>
      </w:pP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ab/>
        <w:t>5.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 от 27.07.2006 № 149-ФЗ "Об информации, информационных технологиях и о защите информации".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ab/>
        <w:t>6. Пользователь информацией имеет право: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1) получать достоверную информацию о деятельности органов местного самоуправления;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2) отказаться от получения информации о деятельности органов местного самоуправления;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3) не обосновывать необходимость получения запрашиваемой информации о деятельности органов местного самоуправления, доступ к которой не ограничен;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4) обжаловать в установленном порядке акты и (или)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 и установленный порядок его реализации;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5) требовать в установленном федеральным законом порядке возмещения вреда, причиненного нарушением его права на доступ к информации о деятельности органов местного самоуправления.</w:t>
      </w:r>
    </w:p>
    <w:p w:rsidR="00BC79A5" w:rsidRPr="006A0071" w:rsidRDefault="00BC79A5" w:rsidP="00C775F1">
      <w:pPr>
        <w:autoSpaceDE w:val="0"/>
        <w:ind w:firstLine="540"/>
        <w:jc w:val="both"/>
      </w:pPr>
    </w:p>
    <w:p w:rsidR="00BC79A5" w:rsidRPr="006A0071" w:rsidRDefault="00BC79A5" w:rsidP="00C775F1">
      <w:pPr>
        <w:autoSpaceDE w:val="0"/>
        <w:jc w:val="center"/>
      </w:pPr>
      <w:r w:rsidRPr="006A0071">
        <w:t>2. ОБЕСПЕЧЕНИЕ ДОСТУПА К ИНФОРМАЦИИ</w:t>
      </w:r>
    </w:p>
    <w:p w:rsidR="00BC79A5" w:rsidRPr="006A0071" w:rsidRDefault="00BC79A5" w:rsidP="00C775F1">
      <w:pPr>
        <w:autoSpaceDE w:val="0"/>
        <w:ind w:firstLine="540"/>
        <w:jc w:val="both"/>
      </w:pPr>
    </w:p>
    <w:p w:rsidR="00BC79A5" w:rsidRPr="006A0071" w:rsidRDefault="00BC79A5" w:rsidP="00C775F1">
      <w:pPr>
        <w:autoSpaceDE w:val="0"/>
        <w:ind w:right="-141" w:firstLine="540"/>
        <w:jc w:val="both"/>
      </w:pPr>
      <w:r w:rsidRPr="006A0071">
        <w:t xml:space="preserve">1. Пользователю информацией предоставляется на бесплатной основе информация о деятельности органов местного самоуправления, передаваемая в устной форме, размещаемая на официальном сайте  Администрации  </w:t>
      </w:r>
      <w:r>
        <w:t xml:space="preserve">сельского поселения Рятамакский сельсовет </w:t>
      </w:r>
      <w:r w:rsidRPr="006A0071">
        <w:t xml:space="preserve">муниципального района  </w:t>
      </w:r>
      <w:r>
        <w:t xml:space="preserve"> Ермекеевский </w:t>
      </w:r>
      <w:r w:rsidRPr="006A0071">
        <w:t>район Республики Башкортостан, в отведенных для размещения информации местах, затрагивающая права и установленные законодательством Российской Федерации обязанности заинтересованного пользователя информацией.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2. Информация о деятельности органов местного самоуправления, предоставляется в устной форме и в виде документированной информации, в том числе в виде электронного документа. В случае 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информацией. При невозможности предоставления информации в запрашиваемой форме информация предоставляется в том виде, в каком она имеется в органах местного самоуправления. Информация о деятельности органов местного самоуправления в устной форме предоставляется пользователям информации во время личного приема граждан. Указанная информация предоставляется также по справочным телефонам органов местного самоуправления   8(347</w:t>
      </w:r>
      <w:r>
        <w:t>41</w:t>
      </w:r>
      <w:r w:rsidRPr="006A0071">
        <w:t>)</w:t>
      </w:r>
      <w:r>
        <w:t>2-34-56</w:t>
      </w:r>
      <w:r w:rsidRPr="006A0071">
        <w:t>.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 xml:space="preserve"> 3. Органы местного самоуправления обеспечивают доступ к информации о своей деятельности следующими способами:</w:t>
      </w:r>
    </w:p>
    <w:p w:rsidR="00BC79A5" w:rsidRPr="006A0071" w:rsidRDefault="00BC79A5" w:rsidP="00C775F1">
      <w:pPr>
        <w:widowControl w:val="0"/>
        <w:autoSpaceDE w:val="0"/>
        <w:ind w:left="360" w:right="141"/>
        <w:jc w:val="both"/>
      </w:pPr>
      <w:r w:rsidRPr="006A0071">
        <w:t xml:space="preserve">  1) размещение информации в сети Интернет на официальном сайте  Администрации  сельского поселения </w:t>
      </w:r>
      <w:r>
        <w:t xml:space="preserve"> Рятамакский </w:t>
      </w:r>
      <w:r w:rsidRPr="006A0071">
        <w:t xml:space="preserve">сельсовет муниципального района  </w:t>
      </w:r>
      <w:r>
        <w:t xml:space="preserve"> Ермекеевский </w:t>
      </w:r>
      <w:r w:rsidRPr="006A0071">
        <w:t>район Республики Башкортостан;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2) размещение информации в помещениях, занимаемых органами местного самоуправления, муниципальными предприятиями и учреждениями;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3) предоставление пользователям информации по их запросу.</w:t>
      </w:r>
    </w:p>
    <w:p w:rsidR="00BC79A5" w:rsidRDefault="00BC79A5" w:rsidP="000A6A95">
      <w:pPr>
        <w:autoSpaceDE w:val="0"/>
        <w:ind w:firstLine="540"/>
        <w:jc w:val="both"/>
      </w:pPr>
      <w:r w:rsidRPr="006A0071">
        <w:t xml:space="preserve">4. Уполномоченным органом местного самоуправления в сфере обеспечения доступа к информации является Администрация  сельского поселения </w:t>
      </w:r>
      <w:r>
        <w:t xml:space="preserve"> Рятамакский </w:t>
      </w:r>
      <w:r w:rsidRPr="006A0071">
        <w:t xml:space="preserve">сельсовет муниципального  района </w:t>
      </w:r>
      <w:r>
        <w:t xml:space="preserve"> Ермекеевский </w:t>
      </w:r>
      <w:r w:rsidRPr="006A0071">
        <w:t xml:space="preserve">район Республики Башкортостан. Ответственность за организацию взаимодействия органов местного самоуправления в сфере обеспечения доступа к информации о деятельности органов местного самоуправления, за соблюдение процедуры публикации и размещения информации </w:t>
      </w:r>
    </w:p>
    <w:p w:rsidR="00BC79A5" w:rsidRDefault="00BC79A5" w:rsidP="000A6A95">
      <w:pPr>
        <w:autoSpaceDE w:val="0"/>
        <w:ind w:firstLine="540"/>
        <w:jc w:val="both"/>
      </w:pPr>
    </w:p>
    <w:p w:rsidR="00BC79A5" w:rsidRDefault="00BC79A5" w:rsidP="000A6A95">
      <w:pPr>
        <w:autoSpaceDE w:val="0"/>
        <w:ind w:firstLine="540"/>
        <w:jc w:val="both"/>
      </w:pPr>
    </w:p>
    <w:p w:rsidR="00BC79A5" w:rsidRDefault="00BC79A5" w:rsidP="000A6A95">
      <w:pPr>
        <w:autoSpaceDE w:val="0"/>
        <w:ind w:firstLine="540"/>
        <w:jc w:val="both"/>
      </w:pPr>
    </w:p>
    <w:p w:rsidR="00BC79A5" w:rsidRDefault="00BC79A5" w:rsidP="000A6A95">
      <w:pPr>
        <w:autoSpaceDE w:val="0"/>
        <w:ind w:firstLine="540"/>
        <w:jc w:val="both"/>
      </w:pPr>
    </w:p>
    <w:p w:rsidR="00BC79A5" w:rsidRPr="006A0071" w:rsidRDefault="00BC79A5" w:rsidP="000A6A95">
      <w:pPr>
        <w:autoSpaceDE w:val="0"/>
        <w:jc w:val="both"/>
      </w:pPr>
      <w:r>
        <w:t>в</w:t>
      </w:r>
      <w:r w:rsidRPr="006A0071">
        <w:t xml:space="preserve">озлагается на управляющего  делами  администрации сельского поселения </w:t>
      </w:r>
      <w:r>
        <w:t xml:space="preserve"> Рятамакский </w:t>
      </w:r>
      <w:r w:rsidRPr="006A0071">
        <w:t xml:space="preserve">сельсовет  муниципального района  </w:t>
      </w:r>
      <w:r>
        <w:t xml:space="preserve"> Ермекеевский </w:t>
      </w:r>
      <w:r w:rsidRPr="006A0071">
        <w:t>район Республики Башкортостан.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7. Ответственность за своевременное предоставление информации, ее достоверность и полноту несут должностные лица органов местного самоуправления.</w:t>
      </w:r>
    </w:p>
    <w:p w:rsidR="00BC79A5" w:rsidRPr="006A0071" w:rsidRDefault="00BC79A5" w:rsidP="00C775F1">
      <w:pPr>
        <w:autoSpaceDE w:val="0"/>
      </w:pPr>
    </w:p>
    <w:p w:rsidR="00BC79A5" w:rsidRPr="006A0071" w:rsidRDefault="00BC79A5" w:rsidP="00C775F1">
      <w:pPr>
        <w:autoSpaceDE w:val="0"/>
        <w:jc w:val="center"/>
      </w:pPr>
      <w:r w:rsidRPr="006A0071">
        <w:t>3. ПЕРЕЧЕНЬ ИНФОРМАЦИИ О ДЕЯТЕЛЬНОСТИ</w:t>
      </w:r>
    </w:p>
    <w:p w:rsidR="00BC79A5" w:rsidRPr="006A0071" w:rsidRDefault="00BC79A5" w:rsidP="00C775F1">
      <w:pPr>
        <w:autoSpaceDE w:val="0"/>
        <w:jc w:val="center"/>
      </w:pPr>
      <w:r w:rsidRPr="006A0071">
        <w:t>ОРГАНОВ МЕСТНОГО САМОУПРАВЛЕНИЯ, РАЗМЕЩАЕМОЙ</w:t>
      </w:r>
    </w:p>
    <w:p w:rsidR="00BC79A5" w:rsidRPr="006A0071" w:rsidRDefault="00BC79A5" w:rsidP="00C775F1">
      <w:pPr>
        <w:autoSpaceDE w:val="0"/>
        <w:jc w:val="center"/>
      </w:pPr>
      <w:r w:rsidRPr="006A0071">
        <w:t>НА ОФИЦИАЛЬНОМ САЙТЕ   В СЕТИ ИНТЕРНЕТ</w:t>
      </w:r>
    </w:p>
    <w:p w:rsidR="00BC79A5" w:rsidRPr="006A0071" w:rsidRDefault="00BC79A5" w:rsidP="00C775F1">
      <w:pPr>
        <w:autoSpaceDE w:val="0"/>
        <w:ind w:firstLine="540"/>
        <w:jc w:val="both"/>
      </w:pP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1. На официальном сайте размещается следующая информация о деятельности сельского поселения: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1) наименование и структура сельского поселения, почтовый адрес, адрес электронной почты, номера контактных телефонов, а также изменения указанной информации в течение трех рабочих дней со дня изменения;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2) решения, принятые Советом  сельского поселения, сведения о внесении в них изменений, признании их утратившими силу, признании их судом недействующими в течение семи календарных дней с момента принятия решения Советом сельского поселения, а также сведения о государственной регистрации Устава сельского поселения и решений о внесении в него изменений и дополнений в течение семи календарных дней со дня поступления указанной информации в Совет сельского поселения;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3) тексты проектов решений Совета сельского  поселения, внесенных на рассмотрение, в течение трех календарных дней со дня внесения;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4)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деятельность, а также изменения указанной информации в течение трех рабочих дней со дня изменения;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5) фамилия, имя и отчество депутата, к полномочиям которого отнесены организация приема лиц, указанных в подпункте 4 настоящего пункта, обеспечение рассмотрения их обращений, номер телефона, по которому можно получить информацию справочного характера, а также изменения указанной информации в течение трех рабочих дней со дня изменения;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6) обзоры обращений лиц, указанных в подпункте 4 настоящего пункта, а также обобщенная информация о результатах рассмотрения этих обращений и принятых мерах, за исключением обращений, поступивших по информационным системам общего пользования, по итогам полугодия в течение двадцати рабочих дней после окончания полугодия;</w:t>
      </w:r>
    </w:p>
    <w:p w:rsidR="00BC79A5" w:rsidRPr="006A0071" w:rsidRDefault="00BC79A5" w:rsidP="00C775F1">
      <w:pPr>
        <w:autoSpaceDE w:val="0"/>
        <w:jc w:val="both"/>
      </w:pPr>
      <w:r w:rsidRPr="006A0071">
        <w:t>7) сведения о депутатах Совета  сельского  поселения,  руководителях постоянных комиссий Совета сельского поселения (фамилии, имена, отчества, а также при согласии указанных лиц иные сведения о них), изменения указанной информации в течение тридцати рабочих дней со дня изменения;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8) тексты официальных выступлений и заявлений  главы сельского поселения не позднее дня, следующего за днем, когда состоялось выступление;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2. На официальном сайте размещается следующая информация о деятельности Администрации и Главы  администрации  сельского поселения:</w:t>
      </w:r>
    </w:p>
    <w:p w:rsidR="00BC79A5" w:rsidRPr="006A0071" w:rsidRDefault="00BC79A5" w:rsidP="00C775F1">
      <w:pPr>
        <w:autoSpaceDE w:val="0"/>
        <w:jc w:val="both"/>
      </w:pPr>
      <w:r w:rsidRPr="006A0071">
        <w:tab/>
        <w:t>1) Наименование и структура администрации   сельского поселения , почтовый адрес, адрес электронной почты, номер телефона  администрации сельского поселения  -  ежемесячно, не позднее последнего числа  месяца (соответствующие сведения подлежат обновлению только в случае их изменения);</w:t>
      </w:r>
    </w:p>
    <w:p w:rsidR="00BC79A5" w:rsidRDefault="00BC79A5" w:rsidP="00C775F1">
      <w:pPr>
        <w:autoSpaceDE w:val="0"/>
        <w:jc w:val="both"/>
      </w:pPr>
      <w:r w:rsidRPr="006A0071">
        <w:tab/>
        <w:t xml:space="preserve">2) Сведения о полномочиях администрации  сельского поселения, задачах  и функциях и должностных лиц администрации сельского поселения, а также перечень законов  и иных нормативных правовых актов,    определяющих эти полномочия, задачи и </w:t>
      </w:r>
    </w:p>
    <w:p w:rsidR="00BC79A5" w:rsidRDefault="00BC79A5" w:rsidP="00C775F1">
      <w:pPr>
        <w:autoSpaceDE w:val="0"/>
        <w:jc w:val="both"/>
      </w:pPr>
    </w:p>
    <w:p w:rsidR="00BC79A5" w:rsidRDefault="00BC79A5" w:rsidP="00C775F1">
      <w:pPr>
        <w:autoSpaceDE w:val="0"/>
        <w:jc w:val="both"/>
      </w:pPr>
    </w:p>
    <w:p w:rsidR="00BC79A5" w:rsidRDefault="00BC79A5" w:rsidP="00C775F1">
      <w:pPr>
        <w:autoSpaceDE w:val="0"/>
        <w:jc w:val="both"/>
      </w:pPr>
    </w:p>
    <w:p w:rsidR="00BC79A5" w:rsidRDefault="00BC79A5" w:rsidP="00C775F1">
      <w:pPr>
        <w:autoSpaceDE w:val="0"/>
        <w:jc w:val="both"/>
      </w:pPr>
    </w:p>
    <w:p w:rsidR="00BC79A5" w:rsidRPr="006A0071" w:rsidRDefault="00BC79A5" w:rsidP="00C775F1">
      <w:pPr>
        <w:autoSpaceDE w:val="0"/>
        <w:jc w:val="both"/>
      </w:pPr>
      <w:r w:rsidRPr="006A0071">
        <w:t>функции - ежемесячно, не позднее последнего числа  месяца (соответствующие   сведения подлежат   обновлению только    в случае их изменения);</w:t>
      </w:r>
    </w:p>
    <w:p w:rsidR="00BC79A5" w:rsidRDefault="00BC79A5" w:rsidP="00C775F1">
      <w:pPr>
        <w:autoSpaceDE w:val="0"/>
        <w:jc w:val="both"/>
      </w:pPr>
      <w:r w:rsidRPr="006A0071">
        <w:tab/>
        <w:t xml:space="preserve">3) Перечень организаций, подведомственных администрации сельского поселения, сведения об их задачах и функциях,  а также почтовые адреса, адреса электронной почты </w:t>
      </w:r>
    </w:p>
    <w:p w:rsidR="00BC79A5" w:rsidRPr="006A0071" w:rsidRDefault="00BC79A5" w:rsidP="00C775F1">
      <w:pPr>
        <w:autoSpaceDE w:val="0"/>
        <w:jc w:val="both"/>
      </w:pPr>
      <w:r w:rsidRPr="006A0071">
        <w:t xml:space="preserve">(при наличии), номера служебных  телефонов справочных служб организаций, подведомственных администрации  сельского поселения - ежемесячно, не позднее последнего числа  месяца (соответствующие  сведения подлежат обновлению только     в случае их изменения);     </w:t>
      </w:r>
    </w:p>
    <w:p w:rsidR="00BC79A5" w:rsidRPr="006A0071" w:rsidRDefault="00BC79A5" w:rsidP="00C775F1">
      <w:pPr>
        <w:autoSpaceDE w:val="0"/>
        <w:jc w:val="both"/>
      </w:pPr>
      <w:r w:rsidRPr="006A0071">
        <w:t xml:space="preserve"> </w:t>
      </w:r>
      <w:r w:rsidRPr="006A0071">
        <w:tab/>
        <w:t xml:space="preserve">4) Сведения о руководителях администрации   (Главе администрации)  сельского поселения, руководителях организаций, подведомственных администрации сельского поселения (фамилии, имена, отчества   руководителей, номера служебных телефонов)  - ежемесячно, не позднее последнего числа   месяца (соответствующие   сведения подлежат     обновлению только  в случае их изменения) </w:t>
      </w:r>
    </w:p>
    <w:p w:rsidR="00BC79A5" w:rsidRPr="006A0071" w:rsidRDefault="00BC79A5" w:rsidP="00C775F1">
      <w:pPr>
        <w:autoSpaceDE w:val="0"/>
        <w:jc w:val="both"/>
      </w:pPr>
      <w:r w:rsidRPr="006A0071">
        <w:tab/>
        <w:t xml:space="preserve">5) Перечни информационных систем, банков данных, реестров, регистров, находящихся в ведении   администрации сельского поселения, организаций, подведомственных  администрации   сельского поселения - в течение 30 календарных        дней со дня создания  информационных систем, банков данных,  реестров, регистров (соответствующие  сведения подлежат  обновлению только в случае их изменения). </w:t>
      </w:r>
    </w:p>
    <w:p w:rsidR="00BC79A5" w:rsidRPr="006A0071" w:rsidRDefault="00BC79A5" w:rsidP="00C775F1">
      <w:pPr>
        <w:autoSpaceDE w:val="0"/>
        <w:jc w:val="both"/>
      </w:pPr>
      <w:r w:rsidRPr="006A0071">
        <w:t xml:space="preserve">  </w:t>
      </w:r>
      <w:r>
        <w:tab/>
      </w:r>
      <w:r w:rsidRPr="006A0071">
        <w:t xml:space="preserve">6) Муниципальные нормативные правовые акты, принятые (изданные) Администрацией сельского поселения </w:t>
      </w:r>
      <w:r>
        <w:t xml:space="preserve"> Рятамакский </w:t>
      </w:r>
      <w:r w:rsidRPr="006A0071">
        <w:t xml:space="preserve">сельсовет, главой      администрации        сельского поселения, включая    сведения о внесении в них изменений,   признании их утратившими силу, признании   их судом недействующими, а также сведения    о государственной регистрации муниципальных  нормативных правовых актов администрации, главы   администрации сельского поселения в случаях,  установленных законодательством Российской  Федерации  -    в течение      15 календарных   дней со дня подписания нормативного правового акта, либо со дня вступления в законную силу решения суда,   либо со дня  государственной  регистрации   нормативного правового акта;                                     </w:t>
      </w:r>
    </w:p>
    <w:p w:rsidR="00BC79A5" w:rsidRPr="006A0071" w:rsidRDefault="00BC79A5" w:rsidP="00C775F1">
      <w:pPr>
        <w:autoSpaceDE w:val="0"/>
        <w:jc w:val="both"/>
      </w:pPr>
      <w:r w:rsidRPr="006A0071">
        <w:tab/>
        <w:t xml:space="preserve">7) Информация о размещении заказов на поставки товаров, выполнение работ, оказание услуг для муниципальных нужд сельского поселения в соответствии с законодательством Российской Федерации о размещении заказов на поставки товаров,   выполнение работ, оказание услуг   для государственных и муниципальных нужд в сроки, установленные Федеральным законом   "О размещении заказов на поставки товаров,  выполнение работ,  оказание услуг    для государственных   и муниципальных нужд";                                      </w:t>
      </w:r>
    </w:p>
    <w:p w:rsidR="00BC79A5" w:rsidRPr="006A0071" w:rsidRDefault="00BC79A5" w:rsidP="00F05822">
      <w:pPr>
        <w:autoSpaceDE w:val="0"/>
        <w:ind w:firstLine="708"/>
        <w:jc w:val="both"/>
      </w:pPr>
      <w:r w:rsidRPr="006A0071">
        <w:t xml:space="preserve">8) Административные регламенты, стандарты     муниципальных услуг - в течение  15 календарных дней   со дня принятия       (установления)        регламента (стандарта) либо внесения в него  изменений;                                 </w:t>
      </w:r>
    </w:p>
    <w:p w:rsidR="00BC79A5" w:rsidRPr="006A0071" w:rsidRDefault="00BC79A5" w:rsidP="00C775F1">
      <w:pPr>
        <w:autoSpaceDE w:val="0"/>
        <w:jc w:val="both"/>
      </w:pPr>
      <w:r w:rsidRPr="006A0071">
        <w:tab/>
        <w:t xml:space="preserve">9) Установленные формы обращений, заявлений и иных документов, принимаемых Администрацией сельского поселения </w:t>
      </w:r>
      <w:r>
        <w:t xml:space="preserve"> Рятамакский </w:t>
      </w:r>
      <w:r w:rsidRPr="006A0071">
        <w:t>сельсовет, главой администрации сельского поселения  к рассмотрению в соответствии с законами     и иными нормативными правовыми актами,       муниципальными правовыми актами  сельского поселения -  ежемесячно, не позднее последнего числа      месяца               (соответствующие      сведения подлежат     обновлению только     в случае их изменения);</w:t>
      </w:r>
    </w:p>
    <w:p w:rsidR="00BC79A5" w:rsidRPr="006A0071" w:rsidRDefault="00BC79A5" w:rsidP="00C775F1">
      <w:pPr>
        <w:autoSpaceDE w:val="0"/>
        <w:jc w:val="both"/>
      </w:pPr>
      <w:r w:rsidRPr="006A0071">
        <w:tab/>
        <w:t>10) Порядок обжалования муниципальных правовых актов администрации, главы   администрации  сельского поселения - ежемесячно, не позднее последнего числа      месяца                (соответствующие  сведения подлежат     обновлению только     в случае их изменения);</w:t>
      </w:r>
    </w:p>
    <w:p w:rsidR="00BC79A5" w:rsidRPr="006A0071" w:rsidRDefault="00BC79A5" w:rsidP="00C775F1">
      <w:pPr>
        <w:autoSpaceDE w:val="0"/>
        <w:jc w:val="both"/>
      </w:pPr>
      <w:r w:rsidRPr="006A0071">
        <w:t xml:space="preserve">  </w:t>
      </w:r>
      <w:r w:rsidRPr="006A0071">
        <w:tab/>
        <w:t xml:space="preserve">11) Информация об участии администрации сельского поселения в целевых   и иных программах, межмуниципальном сотрудничестве - в течение  15 календарных   дней со дня принятия  решения об участии  в программе, межмуниципальном   сотрудничестве;   </w:t>
      </w:r>
    </w:p>
    <w:p w:rsidR="00BC79A5" w:rsidRPr="006A0071" w:rsidRDefault="00BC79A5" w:rsidP="00C775F1">
      <w:pPr>
        <w:autoSpaceDE w:val="0"/>
        <w:jc w:val="both"/>
      </w:pPr>
      <w:r w:rsidRPr="006A0071">
        <w:t xml:space="preserve">   </w:t>
      </w:r>
      <w:r w:rsidRPr="006A0071">
        <w:tab/>
        <w:t xml:space="preserve">12) Тексты официальных выступлений и заявлений   Главы администрации сельского поселения  - в течение 2 рабочих   дней со дня, в котором состоялось официальное выступление либо сделано официальное   заявление;       </w:t>
      </w:r>
    </w:p>
    <w:p w:rsidR="00BC79A5" w:rsidRDefault="00BC79A5" w:rsidP="00C775F1">
      <w:pPr>
        <w:autoSpaceDE w:val="0"/>
        <w:jc w:val="both"/>
      </w:pPr>
      <w:r w:rsidRPr="006A0071">
        <w:tab/>
      </w:r>
    </w:p>
    <w:p w:rsidR="00BC79A5" w:rsidRDefault="00BC79A5" w:rsidP="00C775F1">
      <w:pPr>
        <w:autoSpaceDE w:val="0"/>
        <w:jc w:val="both"/>
      </w:pPr>
    </w:p>
    <w:p w:rsidR="00BC79A5" w:rsidRDefault="00BC79A5" w:rsidP="00C775F1">
      <w:pPr>
        <w:autoSpaceDE w:val="0"/>
        <w:jc w:val="both"/>
      </w:pPr>
    </w:p>
    <w:p w:rsidR="00BC79A5" w:rsidRDefault="00BC79A5" w:rsidP="00C775F1">
      <w:pPr>
        <w:autoSpaceDE w:val="0"/>
        <w:jc w:val="both"/>
      </w:pPr>
      <w:r w:rsidRPr="006A0071">
        <w:t xml:space="preserve">13) Информация о состоянии защиты населения  сельского поселения и территории сельского поселения от чрезвычайных ситуаций и принятых мерах    по обеспечению их безопасности - ежеквартально,   не позднее 20 числа   месяца, следующего  за отчетным кварталом;   о прогнозируемых и возникших чрезвычайных    ситуациях, о приемах и способах защиты  населения от них - в течение одного      рабочего дня          со дня </w:t>
      </w:r>
    </w:p>
    <w:p w:rsidR="00BC79A5" w:rsidRPr="006A0071" w:rsidRDefault="00BC79A5" w:rsidP="00C775F1">
      <w:pPr>
        <w:autoSpaceDE w:val="0"/>
        <w:jc w:val="both"/>
      </w:pPr>
      <w:r w:rsidRPr="006A0071">
        <w:t xml:space="preserve">установления   вероятности  возникновения    чрезвычайной ситуации; а также иная информация,   подлежащая доведению Администрацией сельского поселения </w:t>
      </w:r>
      <w:r>
        <w:t xml:space="preserve"> Рятамакский </w:t>
      </w:r>
      <w:r w:rsidRPr="006A0071">
        <w:t xml:space="preserve">сельсовет  сельского поселения до сведения граждан и организаций в соответствии  с федеральными законами, законами  Республики Башкортостан -   в течение одного      рабочего дня со дня   возникновения      чрезвычайной ситуации; </w:t>
      </w:r>
    </w:p>
    <w:p w:rsidR="00BC79A5" w:rsidRPr="006A0071" w:rsidRDefault="00BC79A5" w:rsidP="00C775F1">
      <w:pPr>
        <w:autoSpaceDE w:val="0"/>
        <w:jc w:val="both"/>
      </w:pPr>
      <w:r w:rsidRPr="006A0071">
        <w:tab/>
        <w:t xml:space="preserve">14) Информация о результатах проверок, проведенных Администрацией сельского поселения </w:t>
      </w:r>
      <w:r>
        <w:t xml:space="preserve"> Рятамакский </w:t>
      </w:r>
      <w:r w:rsidRPr="006A0071">
        <w:t xml:space="preserve">сельсовет сельского поселения, подведомственными  администрации сельского поселения организациями в пределах их полномочий, а также проведенных  в администрации сельского поселения, подведомственных администрации  сельского поселения организациях  -   ежемесячно, не позднее 15 числа месяца,  следующего за месяцем, в котором проводилась проверка;           </w:t>
      </w:r>
    </w:p>
    <w:p w:rsidR="00BC79A5" w:rsidRPr="006A0071" w:rsidRDefault="00BC79A5" w:rsidP="00C775F1">
      <w:pPr>
        <w:autoSpaceDE w:val="0"/>
        <w:jc w:val="both"/>
      </w:pPr>
      <w:r w:rsidRPr="006A0071">
        <w:tab/>
        <w:t xml:space="preserve">15) Статистические данные и показатели, характеризующие состояние и динамику развития экономической, социальной и иных сфер  жизнедеятельности сельского поселения, регулирование которых отнесено к полномочиям администрации сельского поселения  -   ежеквартально,    не позднее 20 числа   месяца, следующего    за отчетным кварталом; ежегодно, не позднее  1 марта года,   следующего за отчетным;                        </w:t>
      </w:r>
    </w:p>
    <w:p w:rsidR="00BC79A5" w:rsidRPr="006A0071" w:rsidRDefault="00BC79A5" w:rsidP="00C775F1">
      <w:pPr>
        <w:autoSpaceDE w:val="0"/>
        <w:jc w:val="both"/>
      </w:pPr>
      <w:r w:rsidRPr="006A0071">
        <w:tab/>
        <w:t xml:space="preserve">16) Сведения об использовании Администрацией сельского поселения </w:t>
      </w:r>
      <w:r>
        <w:t xml:space="preserve"> Рятамакский  </w:t>
      </w:r>
      <w:r w:rsidRPr="006A0071">
        <w:t xml:space="preserve">сельсовет сельского поселения,       подведомственными администрации сельского поселения организациями выделяемых бюджетных средств -  ежеквартально,  не позднее 20 числа   месяца, следующего    </w:t>
      </w:r>
      <w:r w:rsidRPr="006A0071">
        <w:br/>
        <w:t>за отчетным кварталом;</w:t>
      </w:r>
    </w:p>
    <w:p w:rsidR="00BC79A5" w:rsidRPr="006A0071" w:rsidRDefault="00BC79A5" w:rsidP="00C775F1">
      <w:pPr>
        <w:autoSpaceDE w:val="0"/>
        <w:jc w:val="both"/>
      </w:pPr>
      <w:r w:rsidRPr="006A0071">
        <w:tab/>
        <w:t xml:space="preserve">17) Сведения о предоставленных организациям      и индивидуальным предпринимателям льготах,   отсрочках, рассрочках, о списании задолженности по платежам в бюджет   сельского поселения  - ежеквартально,   не позднее 20 числа   месяца, следующего    за отчетным кварталом (соответствующие      сведения подлежат     обновлению только     в случае их изменения);       </w:t>
      </w:r>
    </w:p>
    <w:p w:rsidR="00BC79A5" w:rsidRPr="006A0071" w:rsidRDefault="00BC79A5" w:rsidP="00C775F1">
      <w:pPr>
        <w:autoSpaceDE w:val="0"/>
        <w:jc w:val="both"/>
      </w:pPr>
      <w:r w:rsidRPr="006A0071">
        <w:t xml:space="preserve"> </w:t>
      </w:r>
      <w:r w:rsidRPr="006A0071">
        <w:tab/>
        <w:t xml:space="preserve">18) Порядок поступления граждан на муниципальную службу в администрацию      сельского поселения - ежемесячно, не позднее последнего числа  месяца;   </w:t>
      </w:r>
    </w:p>
    <w:p w:rsidR="00BC79A5" w:rsidRPr="006A0071" w:rsidRDefault="00BC79A5" w:rsidP="00C775F1">
      <w:pPr>
        <w:autoSpaceDE w:val="0"/>
        <w:jc w:val="both"/>
      </w:pPr>
      <w:r w:rsidRPr="006A0071">
        <w:t xml:space="preserve"> </w:t>
      </w:r>
      <w:r w:rsidRPr="006A0071">
        <w:tab/>
        <w:t xml:space="preserve">19) Сведения о вакантных должностях муниципальной службы, имеющихся в администрации   сельского поселения - в течение 10 рабочих  дней со дня появления вакантной должности; </w:t>
      </w:r>
    </w:p>
    <w:p w:rsidR="00BC79A5" w:rsidRPr="006A0071" w:rsidRDefault="00BC79A5" w:rsidP="00C775F1">
      <w:pPr>
        <w:autoSpaceDE w:val="0"/>
        <w:jc w:val="both"/>
      </w:pPr>
      <w:r w:rsidRPr="006A0071">
        <w:tab/>
        <w:t xml:space="preserve">20 Квалификационные требования к кандидатам на замещение вакантных должностей            муниципальной службы в администрации   сельского поселения - в течение 10 рабочих  дней со дня появления вакантной должности;  </w:t>
      </w:r>
    </w:p>
    <w:p w:rsidR="00BC79A5" w:rsidRPr="006A0071" w:rsidRDefault="00BC79A5" w:rsidP="00C775F1">
      <w:pPr>
        <w:autoSpaceDE w:val="0"/>
        <w:jc w:val="both"/>
      </w:pPr>
      <w:r w:rsidRPr="006A0071">
        <w:tab/>
        <w:t xml:space="preserve">21) Условия и результаты конкурсов на замещение  вакантных должностей муниципальной службы   в администрации сельского поселения в течение 7 рабочих   дней со дня объявления конкурса и подведения результатов конкурса  соответственно;  </w:t>
      </w:r>
    </w:p>
    <w:p w:rsidR="00BC79A5" w:rsidRPr="006A0071" w:rsidRDefault="00BC79A5" w:rsidP="00C775F1">
      <w:pPr>
        <w:autoSpaceDE w:val="0"/>
        <w:jc w:val="both"/>
      </w:pPr>
      <w:r w:rsidRPr="006A0071">
        <w:tab/>
        <w:t xml:space="preserve">22) Номера телефонов, по которым можно получить  информацию по вопросу замещения вакантных  должностей в администрации сельского поселения - в течение 10 рабочих  дней со дня появления вакантной должности;        </w:t>
      </w:r>
    </w:p>
    <w:p w:rsidR="00BC79A5" w:rsidRPr="006A0071" w:rsidRDefault="00BC79A5" w:rsidP="00C775F1">
      <w:pPr>
        <w:autoSpaceDE w:val="0"/>
        <w:jc w:val="both"/>
      </w:pPr>
      <w:r w:rsidRPr="006A0071">
        <w:t xml:space="preserve">         23) Порядок и время приема должностными лицами администрации сельского поселения граждан (физических лиц), в том числе представителей организаций (юридических лиц), общественных объединений, государственных    органов, органов местного самоуправления,    порядок рассмотрения их обращений с указанием актов, регулирующих эту деятельность  - ежемесячно, не позднее последнего числа      месяца    (соответствующие    сведения подлежат     обновлению только     в случае их изменения);          </w:t>
      </w:r>
    </w:p>
    <w:p w:rsidR="00BC79A5" w:rsidRDefault="00BC79A5" w:rsidP="00C775F1">
      <w:pPr>
        <w:autoSpaceDE w:val="0"/>
        <w:jc w:val="both"/>
      </w:pPr>
      <w:r w:rsidRPr="006A0071">
        <w:t xml:space="preserve">         24) Фамилия, имя и отчество должностного лица, к полномочиям которого отнесены организация приема лиц, указанных  в подпункте 25 настоящего пункта, обеспечение </w:t>
      </w:r>
    </w:p>
    <w:p w:rsidR="00BC79A5" w:rsidRDefault="00BC79A5" w:rsidP="00C775F1">
      <w:pPr>
        <w:autoSpaceDE w:val="0"/>
        <w:jc w:val="both"/>
      </w:pPr>
    </w:p>
    <w:p w:rsidR="00BC79A5" w:rsidRDefault="00BC79A5" w:rsidP="00C775F1">
      <w:pPr>
        <w:autoSpaceDE w:val="0"/>
        <w:jc w:val="both"/>
      </w:pPr>
    </w:p>
    <w:p w:rsidR="00BC79A5" w:rsidRDefault="00BC79A5" w:rsidP="00C775F1">
      <w:pPr>
        <w:autoSpaceDE w:val="0"/>
        <w:jc w:val="both"/>
      </w:pPr>
    </w:p>
    <w:p w:rsidR="00BC79A5" w:rsidRPr="006A0071" w:rsidRDefault="00BC79A5" w:rsidP="00C775F1">
      <w:pPr>
        <w:autoSpaceDE w:val="0"/>
        <w:jc w:val="both"/>
      </w:pPr>
      <w:r w:rsidRPr="006A0071">
        <w:t xml:space="preserve">рассмотрения их обращений, а также номер телефона, по которому можно   получить информацию справочного характера - ежемесячно, не позднее последнего числа месяца (соответствующие сведения подлежат     обновлению только   в случае их изменения);       </w:t>
      </w:r>
    </w:p>
    <w:p w:rsidR="00BC79A5" w:rsidRPr="006A0071" w:rsidRDefault="00BC79A5" w:rsidP="00C775F1">
      <w:pPr>
        <w:autoSpaceDE w:val="0"/>
        <w:jc w:val="both"/>
      </w:pPr>
      <w:r w:rsidRPr="006A0071">
        <w:t xml:space="preserve">        25) Обзоры обращений лиц, указанных в подпункте 25 настоящего пункта, а также обобщенная информация о результатах   рассмотрения этих обращений и мерах, принятых по результатам рассмотрения обращений -  ежегодно, не позднее  1 марта года,   следующего за отчетным.                                                                               </w:t>
      </w:r>
    </w:p>
    <w:p w:rsidR="00BC79A5" w:rsidRPr="006A0071" w:rsidRDefault="00BC79A5" w:rsidP="00C775F1">
      <w:pPr>
        <w:autoSpaceDE w:val="0"/>
        <w:jc w:val="both"/>
      </w:pPr>
      <w:r w:rsidRPr="006A0071">
        <w:t xml:space="preserve">           3. Органы местного самоуправления наряду с информацией указанной в перечне размещают на сайте иную информацию о своей деятельности с учетом требований федерального законодательства.</w:t>
      </w:r>
    </w:p>
    <w:p w:rsidR="00BC79A5" w:rsidRDefault="00BC79A5" w:rsidP="00E50C31">
      <w:pPr>
        <w:autoSpaceDE w:val="0"/>
        <w:jc w:val="both"/>
      </w:pPr>
      <w:r w:rsidRPr="006A0071">
        <w:t xml:space="preserve">           </w:t>
      </w:r>
    </w:p>
    <w:p w:rsidR="00BC79A5" w:rsidRDefault="00BC79A5" w:rsidP="00C775F1">
      <w:pPr>
        <w:autoSpaceDE w:val="0"/>
        <w:jc w:val="center"/>
      </w:pPr>
    </w:p>
    <w:p w:rsidR="00BC79A5" w:rsidRPr="006A0071" w:rsidRDefault="00BC79A5" w:rsidP="00C775F1">
      <w:pPr>
        <w:autoSpaceDE w:val="0"/>
        <w:jc w:val="center"/>
      </w:pPr>
      <w:r w:rsidRPr="006A0071">
        <w:t>4. РАЗМЕЩЕНИЕ ИНФОРМАЦИИ О ДЕЯТЕЛЬНОСТИ</w:t>
      </w:r>
    </w:p>
    <w:p w:rsidR="00BC79A5" w:rsidRPr="006A0071" w:rsidRDefault="00BC79A5" w:rsidP="00C775F1">
      <w:pPr>
        <w:autoSpaceDE w:val="0"/>
        <w:jc w:val="center"/>
      </w:pPr>
      <w:r w:rsidRPr="006A0071">
        <w:t>ОРГАНОВ МЕСТНОГО САМОУПРАВЛЕНИЯ В ПОМЕЩЕНИЯХ,</w:t>
      </w:r>
    </w:p>
    <w:p w:rsidR="00BC79A5" w:rsidRPr="006A0071" w:rsidRDefault="00BC79A5" w:rsidP="00C775F1">
      <w:pPr>
        <w:autoSpaceDE w:val="0"/>
        <w:jc w:val="center"/>
      </w:pPr>
      <w:r w:rsidRPr="006A0071">
        <w:t>ЗАНИМАЕМЫХ ДАННЫМИ ОРГАНАМИ, В ИНЫХ ОТВЕДЕННЫХ</w:t>
      </w:r>
    </w:p>
    <w:p w:rsidR="00BC79A5" w:rsidRPr="006A0071" w:rsidRDefault="00BC79A5" w:rsidP="00C775F1">
      <w:pPr>
        <w:autoSpaceDE w:val="0"/>
        <w:jc w:val="center"/>
      </w:pPr>
      <w:r w:rsidRPr="006A0071">
        <w:t>ДЛЯ ЭТИХ ЦЕЛЕЙ МЕСТАХ</w:t>
      </w:r>
    </w:p>
    <w:p w:rsidR="00BC79A5" w:rsidRPr="006A0071" w:rsidRDefault="00BC79A5" w:rsidP="00C775F1">
      <w:pPr>
        <w:autoSpaceDE w:val="0"/>
      </w:pP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1. Органы местного самоуправления в помещениях, занимаемых данными органами, в помещениях муниципальных предприятий и учреждений, размещают информационные стенды для ознакомления пользователей информацией с текущей информацией о своей деятельности.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2. На информационных стендах информация представляется на бумажных  носителях в письменном или печатном виде. Информационные стенды могут быть настенными, напольными, могут использоваться как внутри помещения, так и на наружных объектах.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3. Информация, размещаемая на информационных стендах  должна содержать: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1) порядок работы органов местного самоуправления, включая порядок приема пользователей информацией;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2) условия и порядок получения информации от органов местного самоуправления.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4. Органы местного самоуправления размещают в помещениях, занимаемых данными органами, в помещениях муниципальных предприятий, учреждений иные сведения, необходимые для оперативного информирования пользователей информацией.</w:t>
      </w:r>
    </w:p>
    <w:p w:rsidR="00BC79A5" w:rsidRPr="006A0071" w:rsidRDefault="00BC79A5" w:rsidP="00C775F1">
      <w:pPr>
        <w:autoSpaceDE w:val="0"/>
        <w:jc w:val="center"/>
      </w:pPr>
    </w:p>
    <w:p w:rsidR="00BC79A5" w:rsidRPr="006A0071" w:rsidRDefault="00BC79A5" w:rsidP="00C775F1">
      <w:pPr>
        <w:autoSpaceDE w:val="0"/>
        <w:jc w:val="center"/>
      </w:pPr>
      <w:r w:rsidRPr="006A0071">
        <w:t>5. ОЗНАКОМЛЕНИЕ С ИНФОРМАЦИЕЙ О ДЕЯТЕЛЬНОСТИ</w:t>
      </w:r>
    </w:p>
    <w:p w:rsidR="00BC79A5" w:rsidRPr="006A0071" w:rsidRDefault="00BC79A5" w:rsidP="00C775F1">
      <w:pPr>
        <w:autoSpaceDE w:val="0"/>
        <w:jc w:val="center"/>
      </w:pPr>
      <w:r w:rsidRPr="006A0071">
        <w:t>ОРГАНОВ МЕСТНОГО САМОУПРАВЛЕНИЯ В ПОМЕЩЕНИЯХ,</w:t>
      </w:r>
    </w:p>
    <w:p w:rsidR="00BC79A5" w:rsidRPr="006A0071" w:rsidRDefault="00BC79A5" w:rsidP="00C775F1">
      <w:pPr>
        <w:autoSpaceDE w:val="0"/>
        <w:jc w:val="center"/>
      </w:pPr>
      <w:r w:rsidRPr="006A0071">
        <w:t>ЗАНИМАЕМЫХ УКАЗАННЫМИ ОРГАНАМИ,</w:t>
      </w:r>
    </w:p>
    <w:p w:rsidR="00BC79A5" w:rsidRPr="006A0071" w:rsidRDefault="00BC79A5" w:rsidP="00C775F1">
      <w:pPr>
        <w:autoSpaceDE w:val="0"/>
        <w:jc w:val="both"/>
      </w:pP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1. По инициативе органов местного самоуправления, в целях привлечения населения к ознакомлению с проектами муниципальных правовых актов, при подготовке к проведению публичных слушаний, пользователю информацией может предоставляться возможность ознакомиться с текстами проектов в помещениях, занимаемых органами местного самоуправления.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Такая форма ознакомления с информацией о деятельности органов местного самоуправления используется в целях обеспечения удобства для пользователя информацией в случаях содержания в текстах официально опубликованных проектов большого количества карт, схем, таблиц.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 xml:space="preserve">В данном случае в тексте муниципального правового акта о начале публичного обсуждения проекта, назначении публичных слушаний указывается порядок ознакомления с информацией (место, время возможного ознакомления, лицо, обеспечивающее ознакомление). Лицо, обеспечивающее ознакомление, знакомит пользователя информацией с текстом документа, ведет реестр ознакомления, в котором указывается наименование проекта, фамилия, имя, отчество пользователя информацией, дата и время ознакомления, подписи пользователя информацией и </w:t>
      </w:r>
    </w:p>
    <w:p w:rsidR="00BC79A5" w:rsidRPr="006A0071" w:rsidRDefault="00BC79A5" w:rsidP="00C775F1">
      <w:pPr>
        <w:autoSpaceDE w:val="0"/>
        <w:ind w:firstLine="540"/>
        <w:jc w:val="both"/>
        <w:rPr>
          <w:b/>
          <w:bCs/>
        </w:rPr>
      </w:pPr>
    </w:p>
    <w:p w:rsidR="00BC79A5" w:rsidRDefault="00BC79A5" w:rsidP="00C775F1">
      <w:pPr>
        <w:autoSpaceDE w:val="0"/>
        <w:jc w:val="center"/>
      </w:pPr>
    </w:p>
    <w:p w:rsidR="00BC79A5" w:rsidRDefault="00BC79A5" w:rsidP="00C775F1">
      <w:pPr>
        <w:autoSpaceDE w:val="0"/>
        <w:jc w:val="center"/>
      </w:pPr>
    </w:p>
    <w:p w:rsidR="00BC79A5" w:rsidRPr="006A0071" w:rsidRDefault="00BC79A5" w:rsidP="00C775F1">
      <w:pPr>
        <w:autoSpaceDE w:val="0"/>
        <w:jc w:val="center"/>
      </w:pPr>
      <w:r w:rsidRPr="006A0071">
        <w:t>6. ЗАПРОС ИНФОРМАЦИИ О ДЕЯТЕЛЬНОСТИ</w:t>
      </w:r>
    </w:p>
    <w:p w:rsidR="00BC79A5" w:rsidRPr="006A0071" w:rsidRDefault="00BC79A5" w:rsidP="00C775F1">
      <w:pPr>
        <w:autoSpaceDE w:val="0"/>
        <w:jc w:val="center"/>
      </w:pPr>
      <w:r w:rsidRPr="006A0071">
        <w:t>ОРГАНОВ МЕСТНОГО САМОУПРАВЛЕНИЯ</w:t>
      </w:r>
    </w:p>
    <w:p w:rsidR="00BC79A5" w:rsidRPr="006A0071" w:rsidRDefault="00BC79A5" w:rsidP="00C775F1">
      <w:pPr>
        <w:autoSpaceDE w:val="0"/>
        <w:jc w:val="center"/>
      </w:pPr>
      <w:r w:rsidRPr="006A0071">
        <w:t xml:space="preserve">СЕЛЬСКОГО ПОСЕЛЕНИЯ </w:t>
      </w:r>
      <w:r>
        <w:t xml:space="preserve">БЕКЕТОВСКИЙ </w:t>
      </w:r>
      <w:r w:rsidRPr="006A0071">
        <w:t xml:space="preserve">СЕЛЬСОВЕТ </w:t>
      </w:r>
    </w:p>
    <w:p w:rsidR="00BC79A5" w:rsidRPr="006A0071" w:rsidRDefault="00BC79A5" w:rsidP="00C775F1">
      <w:pPr>
        <w:autoSpaceDE w:val="0"/>
      </w:pP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1. Органы местного самоуправления обеспечивают реализацию права пользователя информацией обращаться в органы местного самоуправления с запросом как непосредственно, так и через своего представителя, полномочия которого оформлены в порядке, установленном законодательством Российской Федерации.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2. Органами местного самоуправления рассматриваются запросы, в которых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имя, отчество пользователя информации. Анонимные запросы не рассматриваются. В запросе, составленном в письменной форме, указывается также наименование органа местного самоуправления, в который направляется запрос, либо фамилия, инициалы и должность руководителя органа местного самоуправления, его отраслевого органа, структурного подразделения.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3. Запрос, составленный в письменной форме или поступивший по сети Интернет, регистрируется в течение трех дней со дня его поступления в орган местного самоуправления. Запрос, составленный в устной форме, регистрируется в день его поступления с указанием даты и времени поступления, результата рассмотрения во время личного приема граждан. Регистрация запросов осуществляется отдельно от других видов документов в соответствии с требованиями Инструкции по делопроизводству в органах местного самоуправления.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4. Письменный запрос рассматривается не более чем в тридцатидневный срок со дня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информации уведомляется об отсрочке ответа на запрос с указанием причины и срока ее предоставления, который не может превышать пятнадцати дней.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5. Если запрос не относится к деятельности органа местного самоуправления, в который он направлен, то в течение семи дней со дня регистрации запроса он направляется в государственный орган или орган местного самоуправления, к полномочиям которого отнесено предоставление запрашиваемой информации, с обязательным сообщением о переадресации пользователю информацией в тот же срок. В случае, если органы местного самоуправления не располагают сведениями о наличии запрашиваемой информации в другом государственном органе, органе местного самоуправления пользователю информацией, направившему запрос сообщается об этом в течение семи дней со дня регистрации запроса.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7. Органы местного самоуправления имеют право уточнять содержание запроса в целях предоставления пользователю информацией необходимой информации о своей деятельности.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8. Руководитель органа местного самоуправления, на имя которого поступил запрос, направляет запрос исполнителю для подготовки ответа. Исполнитель готовит проект ответа, в котором содержится или к которому прилагается запрашиваемая информация либо содержится мотивированный отказ в предоставлении указанной информации. Ответ на запрос оформляется на бланке органа местного самоуправления в соответствии с требованиями Инструкции по делопроизводству в органах местного самоуправления сельского поселения. Ответ на запрос подписывается руководителем органа местного самоуправления, либо лицом, уполномоченным им в резолюции при рассмотрении запроса. Ответ на запрос регистрируется с присвоением регистрационного номера и даты. Запрос и ответ на него хранится в деле органа местного самоуправления в соответствии с номенклатурой дел.</w:t>
      </w:r>
    </w:p>
    <w:p w:rsidR="00BC79A5" w:rsidRDefault="00BC79A5" w:rsidP="00C775F1">
      <w:pPr>
        <w:autoSpaceDE w:val="0"/>
        <w:ind w:firstLine="540"/>
        <w:jc w:val="both"/>
      </w:pPr>
    </w:p>
    <w:p w:rsidR="00BC79A5" w:rsidRDefault="00BC79A5" w:rsidP="00C775F1">
      <w:pPr>
        <w:autoSpaceDE w:val="0"/>
        <w:ind w:firstLine="540"/>
        <w:jc w:val="both"/>
      </w:pPr>
    </w:p>
    <w:p w:rsidR="00BC79A5" w:rsidRDefault="00BC79A5" w:rsidP="00C775F1">
      <w:pPr>
        <w:autoSpaceDE w:val="0"/>
        <w:ind w:firstLine="540"/>
        <w:jc w:val="both"/>
      </w:pPr>
    </w:p>
    <w:p w:rsidR="00BC79A5" w:rsidRDefault="00BC79A5" w:rsidP="00C775F1">
      <w:pPr>
        <w:autoSpaceDE w:val="0"/>
        <w:ind w:firstLine="540"/>
        <w:jc w:val="both"/>
      </w:pP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9. При запросе информации о деятельности органов местного самоуправления, опубликованной в средствах массовой информации, либо размещенной на официальном сайте сельского поселения в сети Интернет, в ответе на запрос указывается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 сельского поселения в сети Интернет, на котором размещена запрашиваемая информация.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10. В случае если запрашиваемая информация относится к информации ограниченного доступа, в ответе на запрос указывается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орган местного самоуправления предоставляет запрашиваемую информацию, за исключением информации ограниченного доступа.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11. Информация о деятельности органов местного самоуправления не предоставляется в случаях если: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1) содержание запроса не позволяет установить запрашиваемую информацию о деятельности органов местного самоуправления;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3) запрашиваемая информация не относится к деятельности органов местного самоуправления;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4) запрашиваемая информация относится к информации ограниченного доступа;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5) запрашиваемая информация ранее предоставлялась пользователю информации;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6) в запросе ставится вопрос о правовой оценке актов, принятых органами местного самоуправления, проведении анализа их деятельности или деятельности подведомственных организаций, муниципальных предприятий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Решение о непредоставлении информации, оформление ответа при наличии обратного адреса пользователя информацией производится в соответствии с требованиями пункта 8 настоящего раздела и в сроки, установленные в пункте 4 настоящего раздела.</w:t>
      </w:r>
    </w:p>
    <w:p w:rsidR="00BC79A5" w:rsidRPr="006A0071" w:rsidRDefault="00BC79A5" w:rsidP="00C775F1">
      <w:pPr>
        <w:autoSpaceDE w:val="0"/>
        <w:ind w:firstLine="540"/>
        <w:jc w:val="both"/>
      </w:pPr>
    </w:p>
    <w:p w:rsidR="00BC79A5" w:rsidRPr="006A0071" w:rsidRDefault="00BC79A5" w:rsidP="00C775F1">
      <w:pPr>
        <w:autoSpaceDE w:val="0"/>
        <w:jc w:val="center"/>
      </w:pPr>
      <w:r w:rsidRPr="006A0071">
        <w:t xml:space="preserve">7. ПОРЯДОК ОСУЩЕСТВЛЕНИЯ КОНТРОЛЯ ЗА ОБЕСПЕЧЕНИЕМ ДОСТУПАК ИНФОРМАЦИИ О ДЕЯТЕЛЬНОСТИ ОРГАНОВ МЕСТНОГО САМОУПРАВЛЕНИЯ СЕЛЬСКОГО ПОСЕЛЕНИЯ   </w:t>
      </w:r>
      <w:r>
        <w:t xml:space="preserve">БЕКЕТОВСКИЙ </w:t>
      </w:r>
      <w:r w:rsidRPr="006A0071">
        <w:t>СЕЛЬСОВЕТ</w:t>
      </w:r>
    </w:p>
    <w:p w:rsidR="00BC79A5" w:rsidRPr="006A0071" w:rsidRDefault="00BC79A5" w:rsidP="00C775F1">
      <w:pPr>
        <w:autoSpaceDE w:val="0"/>
      </w:pP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1. Контроль за обеспечением доступа к информации о деятельности органов местно самоуправления осуществляется руководителем соответствующего органа местного самоуправления, который проводит: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1)  регулярную проверку достоверности предоставляемой информации о деятельности органов местного самоуправления;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2)  проверку соблюдения сроков и порядка предоставления информации о деятельности органов местного самоуправления;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3) систематический контроль и обеспечение изъятия из предоставляемой информации о деятельности органов местного самоуправления сведений, относящихся к информации ограниченного доступа;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4) контроль за созданием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за созданием муниципальных информационных систем для обслуживания пользователей информацией;</w:t>
      </w:r>
    </w:p>
    <w:p w:rsidR="00BC79A5" w:rsidRDefault="00BC79A5" w:rsidP="00C775F1">
      <w:pPr>
        <w:autoSpaceDE w:val="0"/>
        <w:ind w:firstLine="540"/>
        <w:jc w:val="both"/>
      </w:pPr>
    </w:p>
    <w:p w:rsidR="00BC79A5" w:rsidRDefault="00BC79A5" w:rsidP="00C775F1">
      <w:pPr>
        <w:autoSpaceDE w:val="0"/>
        <w:ind w:firstLine="540"/>
        <w:jc w:val="both"/>
      </w:pPr>
    </w:p>
    <w:p w:rsidR="00BC79A5" w:rsidRDefault="00BC79A5" w:rsidP="00C775F1">
      <w:pPr>
        <w:autoSpaceDE w:val="0"/>
        <w:ind w:firstLine="540"/>
        <w:jc w:val="both"/>
      </w:pPr>
    </w:p>
    <w:p w:rsidR="00BC79A5" w:rsidRDefault="00BC79A5" w:rsidP="00C775F1">
      <w:pPr>
        <w:autoSpaceDE w:val="0"/>
        <w:ind w:firstLine="540"/>
        <w:jc w:val="both"/>
      </w:pP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2. Руководитель органа местного самоуправления в установленном порядке рассматривает обращения пользователей информацией по вопросам, связанным с нарушением их права на доступ к информации о деятельности органа местного самоуправления, предусмотренного Федеральным законом "Об обеспечении доступа к информации о деятельности государственных органов и органов местного самоуправления" и настоящим Положением, и принимает меры по указанным обращениям в пределах своей компетенции.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3. Должностное лицо, уполномоченное в сфере организации доступа к информации о деятельности органа местного самоуправления, представляет руководителю органа местного самоуправления ежеквартальные и годовые отчеты: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1) о количестве поступивших в отчетном периоде от пользователей информацией запросов о предоставлении информации о деятельности органа местного самоуправления;</w:t>
      </w:r>
    </w:p>
    <w:p w:rsidR="00BC79A5" w:rsidRPr="006A0071" w:rsidRDefault="00BC79A5" w:rsidP="00C775F1">
      <w:pPr>
        <w:autoSpaceDE w:val="0"/>
        <w:ind w:firstLine="540"/>
        <w:jc w:val="both"/>
      </w:pPr>
      <w:r w:rsidRPr="006A0071">
        <w:t>2) о мероприятиях, проведенных в отчетном периоде в целях реализации Федерального закона "Об обеспечении доступа к информации о деятельности государственных органов и органов местного самоуправления" и настоящего Положения, и в соответствии с пунктом 1 настоящего раздела.</w:t>
      </w:r>
    </w:p>
    <w:p w:rsidR="00BC79A5" w:rsidRDefault="00BC79A5" w:rsidP="00531F7A">
      <w:pPr>
        <w:autoSpaceDE w:val="0"/>
        <w:ind w:firstLine="540"/>
        <w:jc w:val="both"/>
      </w:pPr>
      <w:r w:rsidRPr="006A0071">
        <w:t>4. Отчеты, указанные в пункте 3 настоящего раздела, представляются руководителю органа местного самоуправления не позднее 15 числа месяца, следующего за отчетным кварталом (не позднее 1 февраля года, следующего за отчетным).</w:t>
      </w:r>
    </w:p>
    <w:p w:rsidR="00BC79A5" w:rsidRDefault="00BC79A5" w:rsidP="00531F7A">
      <w:pPr>
        <w:autoSpaceDE w:val="0"/>
        <w:ind w:firstLine="540"/>
        <w:jc w:val="both"/>
      </w:pPr>
    </w:p>
    <w:p w:rsidR="00BC79A5" w:rsidRDefault="00BC79A5" w:rsidP="00531F7A">
      <w:pPr>
        <w:autoSpaceDE w:val="0"/>
        <w:ind w:firstLine="540"/>
        <w:jc w:val="both"/>
      </w:pPr>
    </w:p>
    <w:p w:rsidR="00BC79A5" w:rsidRDefault="00BC79A5" w:rsidP="00531F7A">
      <w:pPr>
        <w:autoSpaceDE w:val="0"/>
        <w:ind w:firstLine="540"/>
        <w:jc w:val="both"/>
      </w:pPr>
    </w:p>
    <w:p w:rsidR="00BC79A5" w:rsidRDefault="00BC79A5" w:rsidP="007B1037">
      <w:pPr>
        <w:autoSpaceDE w:val="0"/>
        <w:ind w:firstLine="540"/>
        <w:jc w:val="right"/>
      </w:pPr>
    </w:p>
    <w:p w:rsidR="00BC79A5" w:rsidRDefault="00BC79A5" w:rsidP="007B1037">
      <w:pPr>
        <w:autoSpaceDE w:val="0"/>
        <w:ind w:firstLine="540"/>
        <w:jc w:val="right"/>
      </w:pPr>
    </w:p>
    <w:p w:rsidR="00BC79A5" w:rsidRDefault="00BC79A5" w:rsidP="007B1037">
      <w:pPr>
        <w:autoSpaceDE w:val="0"/>
        <w:ind w:firstLine="540"/>
        <w:jc w:val="right"/>
      </w:pPr>
    </w:p>
    <w:p w:rsidR="00BC79A5" w:rsidRDefault="00BC79A5" w:rsidP="007B1037">
      <w:pPr>
        <w:autoSpaceDE w:val="0"/>
        <w:ind w:firstLine="540"/>
        <w:jc w:val="right"/>
      </w:pPr>
    </w:p>
    <w:p w:rsidR="00BC79A5" w:rsidRDefault="00BC79A5" w:rsidP="007B1037">
      <w:pPr>
        <w:autoSpaceDE w:val="0"/>
        <w:ind w:firstLine="540"/>
        <w:jc w:val="right"/>
      </w:pPr>
    </w:p>
    <w:p w:rsidR="00BC79A5" w:rsidRDefault="00BC79A5" w:rsidP="007B1037">
      <w:pPr>
        <w:autoSpaceDE w:val="0"/>
        <w:ind w:firstLine="540"/>
        <w:jc w:val="right"/>
      </w:pPr>
    </w:p>
    <w:p w:rsidR="00BC79A5" w:rsidRDefault="00BC79A5" w:rsidP="007B1037">
      <w:pPr>
        <w:autoSpaceDE w:val="0"/>
        <w:ind w:firstLine="540"/>
        <w:jc w:val="right"/>
      </w:pPr>
    </w:p>
    <w:p w:rsidR="00BC79A5" w:rsidRDefault="00BC79A5" w:rsidP="007B1037">
      <w:pPr>
        <w:autoSpaceDE w:val="0"/>
        <w:ind w:firstLine="540"/>
        <w:jc w:val="right"/>
      </w:pPr>
    </w:p>
    <w:p w:rsidR="00BC79A5" w:rsidRDefault="00BC79A5" w:rsidP="007B1037">
      <w:pPr>
        <w:autoSpaceDE w:val="0"/>
        <w:ind w:firstLine="540"/>
        <w:jc w:val="right"/>
      </w:pPr>
    </w:p>
    <w:p w:rsidR="00BC79A5" w:rsidRDefault="00BC79A5" w:rsidP="007B1037">
      <w:pPr>
        <w:autoSpaceDE w:val="0"/>
        <w:ind w:firstLine="540"/>
        <w:jc w:val="right"/>
      </w:pPr>
    </w:p>
    <w:p w:rsidR="00BC79A5" w:rsidRDefault="00BC79A5" w:rsidP="007B1037">
      <w:pPr>
        <w:autoSpaceDE w:val="0"/>
        <w:ind w:firstLine="540"/>
        <w:jc w:val="right"/>
      </w:pPr>
    </w:p>
    <w:p w:rsidR="00BC79A5" w:rsidRDefault="00BC79A5" w:rsidP="007B1037">
      <w:pPr>
        <w:autoSpaceDE w:val="0"/>
        <w:ind w:firstLine="540"/>
        <w:jc w:val="right"/>
      </w:pPr>
    </w:p>
    <w:p w:rsidR="00BC79A5" w:rsidRDefault="00BC79A5" w:rsidP="007B1037">
      <w:pPr>
        <w:autoSpaceDE w:val="0"/>
        <w:ind w:firstLine="540"/>
        <w:jc w:val="right"/>
      </w:pPr>
    </w:p>
    <w:p w:rsidR="00BC79A5" w:rsidRDefault="00BC79A5" w:rsidP="007B1037">
      <w:pPr>
        <w:autoSpaceDE w:val="0"/>
        <w:ind w:firstLine="540"/>
        <w:jc w:val="right"/>
      </w:pPr>
    </w:p>
    <w:p w:rsidR="00BC79A5" w:rsidRDefault="00BC79A5" w:rsidP="007B1037">
      <w:pPr>
        <w:autoSpaceDE w:val="0"/>
        <w:ind w:firstLine="540"/>
        <w:jc w:val="right"/>
      </w:pPr>
    </w:p>
    <w:p w:rsidR="00BC79A5" w:rsidRDefault="00BC79A5" w:rsidP="007B1037">
      <w:pPr>
        <w:autoSpaceDE w:val="0"/>
        <w:ind w:firstLine="540"/>
        <w:jc w:val="right"/>
      </w:pPr>
    </w:p>
    <w:p w:rsidR="00BC79A5" w:rsidRDefault="00BC79A5" w:rsidP="007B1037">
      <w:pPr>
        <w:autoSpaceDE w:val="0"/>
        <w:ind w:firstLine="540"/>
        <w:jc w:val="right"/>
      </w:pPr>
    </w:p>
    <w:p w:rsidR="00BC79A5" w:rsidRDefault="00BC79A5" w:rsidP="007B1037">
      <w:pPr>
        <w:autoSpaceDE w:val="0"/>
        <w:ind w:firstLine="540"/>
        <w:jc w:val="right"/>
      </w:pPr>
    </w:p>
    <w:p w:rsidR="00BC79A5" w:rsidRDefault="00BC79A5" w:rsidP="007B1037">
      <w:pPr>
        <w:autoSpaceDE w:val="0"/>
        <w:ind w:firstLine="540"/>
        <w:jc w:val="right"/>
      </w:pPr>
    </w:p>
    <w:p w:rsidR="00BC79A5" w:rsidRDefault="00BC79A5" w:rsidP="007B1037">
      <w:pPr>
        <w:autoSpaceDE w:val="0"/>
        <w:ind w:firstLine="540"/>
        <w:jc w:val="right"/>
      </w:pPr>
    </w:p>
    <w:p w:rsidR="00BC79A5" w:rsidRDefault="00BC79A5" w:rsidP="007B1037">
      <w:pPr>
        <w:autoSpaceDE w:val="0"/>
        <w:ind w:firstLine="540"/>
        <w:jc w:val="right"/>
      </w:pPr>
    </w:p>
    <w:p w:rsidR="00BC79A5" w:rsidRDefault="00BC79A5" w:rsidP="007B1037">
      <w:pPr>
        <w:autoSpaceDE w:val="0"/>
        <w:ind w:firstLine="540"/>
        <w:jc w:val="right"/>
      </w:pPr>
    </w:p>
    <w:p w:rsidR="00BC79A5" w:rsidRDefault="00BC79A5" w:rsidP="007B1037">
      <w:pPr>
        <w:autoSpaceDE w:val="0"/>
        <w:ind w:firstLine="540"/>
        <w:jc w:val="right"/>
      </w:pPr>
    </w:p>
    <w:p w:rsidR="00BC79A5" w:rsidRDefault="00BC79A5" w:rsidP="007B1037">
      <w:pPr>
        <w:autoSpaceDE w:val="0"/>
        <w:ind w:firstLine="540"/>
        <w:jc w:val="right"/>
      </w:pPr>
    </w:p>
    <w:p w:rsidR="00BC79A5" w:rsidRDefault="00BC79A5" w:rsidP="007B1037">
      <w:pPr>
        <w:autoSpaceDE w:val="0"/>
        <w:ind w:firstLine="540"/>
        <w:jc w:val="right"/>
      </w:pPr>
    </w:p>
    <w:p w:rsidR="00BC79A5" w:rsidRDefault="00BC79A5" w:rsidP="007B1037">
      <w:pPr>
        <w:autoSpaceDE w:val="0"/>
        <w:ind w:firstLine="540"/>
        <w:jc w:val="right"/>
      </w:pPr>
    </w:p>
    <w:p w:rsidR="00BC79A5" w:rsidRDefault="00BC79A5" w:rsidP="007B1037">
      <w:pPr>
        <w:autoSpaceDE w:val="0"/>
        <w:ind w:firstLine="540"/>
        <w:jc w:val="right"/>
      </w:pPr>
    </w:p>
    <w:p w:rsidR="00BC79A5" w:rsidRDefault="00BC79A5" w:rsidP="007B1037">
      <w:pPr>
        <w:autoSpaceDE w:val="0"/>
        <w:ind w:firstLine="540"/>
        <w:jc w:val="right"/>
      </w:pPr>
    </w:p>
    <w:p w:rsidR="00BC79A5" w:rsidRDefault="00BC79A5" w:rsidP="007B1037">
      <w:pPr>
        <w:autoSpaceDE w:val="0"/>
        <w:ind w:firstLine="540"/>
        <w:jc w:val="right"/>
      </w:pPr>
    </w:p>
    <w:p w:rsidR="00BC79A5" w:rsidRDefault="00BC79A5" w:rsidP="007B1037">
      <w:pPr>
        <w:autoSpaceDE w:val="0"/>
        <w:ind w:firstLine="540"/>
        <w:jc w:val="right"/>
      </w:pPr>
    </w:p>
    <w:p w:rsidR="00BC79A5" w:rsidRDefault="00BC79A5" w:rsidP="007B1037">
      <w:pPr>
        <w:autoSpaceDE w:val="0"/>
        <w:ind w:firstLine="540"/>
        <w:jc w:val="right"/>
      </w:pPr>
    </w:p>
    <w:p w:rsidR="00BC79A5" w:rsidRDefault="00BC79A5" w:rsidP="007B1037">
      <w:pPr>
        <w:autoSpaceDE w:val="0"/>
        <w:ind w:firstLine="540"/>
        <w:jc w:val="right"/>
      </w:pPr>
    </w:p>
    <w:p w:rsidR="00BC79A5" w:rsidRDefault="00BC79A5" w:rsidP="007B1037">
      <w:pPr>
        <w:autoSpaceDE w:val="0"/>
        <w:ind w:firstLine="540"/>
        <w:jc w:val="right"/>
      </w:pPr>
      <w:r>
        <w:t>ПРОЕКТ</w:t>
      </w:r>
    </w:p>
    <w:p w:rsidR="00BC79A5" w:rsidRDefault="00BC79A5" w:rsidP="00531F7A">
      <w:pPr>
        <w:autoSpaceDE w:val="0"/>
        <w:ind w:firstLine="540"/>
        <w:jc w:val="both"/>
      </w:pPr>
    </w:p>
    <w:p w:rsidR="00BC79A5" w:rsidRDefault="00BC79A5" w:rsidP="00531F7A">
      <w:pPr>
        <w:autoSpaceDE w:val="0"/>
        <w:ind w:firstLine="540"/>
        <w:jc w:val="both"/>
      </w:pPr>
    </w:p>
    <w:p w:rsidR="00BC79A5" w:rsidRDefault="00BC79A5" w:rsidP="00531F7A">
      <w:pPr>
        <w:autoSpaceDE w:val="0"/>
        <w:ind w:firstLine="540"/>
        <w:jc w:val="both"/>
      </w:pPr>
    </w:p>
    <w:p w:rsidR="00BC79A5" w:rsidRPr="005802E1" w:rsidRDefault="00BC79A5" w:rsidP="007B1037">
      <w:pPr>
        <w:ind w:left="-284" w:hanging="716"/>
        <w:jc w:val="center"/>
        <w:rPr>
          <w:rFonts w:eastAsia="Arial Unicode M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5802E1">
        <w:rPr>
          <w:rFonts w:ascii="Lucida Sans Unicode" w:eastAsia="Arial Unicode MS" w:hAnsi="Lucida Sans Unicode" w:cs="Lucida Sans Unicode"/>
          <w:b/>
          <w:bCs/>
          <w:sz w:val="28"/>
          <w:szCs w:val="28"/>
        </w:rPr>
        <w:t>Ҡ</w:t>
      </w:r>
      <w:r w:rsidRPr="005802E1">
        <w:rPr>
          <w:rFonts w:eastAsia="Arial Unicode MS"/>
          <w:b/>
          <w:bCs/>
          <w:sz w:val="28"/>
          <w:szCs w:val="28"/>
        </w:rPr>
        <w:t xml:space="preserve">АРАР    </w:t>
      </w:r>
      <w:r w:rsidRPr="005802E1">
        <w:rPr>
          <w:rFonts w:eastAsia="Arial Unicode MS"/>
          <w:sz w:val="28"/>
          <w:szCs w:val="28"/>
        </w:rPr>
        <w:t xml:space="preserve">                               №                        </w:t>
      </w:r>
      <w:r w:rsidRPr="005802E1">
        <w:rPr>
          <w:rFonts w:eastAsia="Arial Unicode MS"/>
          <w:b/>
          <w:bCs/>
          <w:sz w:val="28"/>
          <w:szCs w:val="28"/>
        </w:rPr>
        <w:t>ПОСТАНОВЛЕНИЕ</w:t>
      </w:r>
    </w:p>
    <w:p w:rsidR="00BC79A5" w:rsidRDefault="00BC79A5" w:rsidP="007B1037">
      <w:pPr>
        <w:rPr>
          <w:b/>
          <w:bCs/>
          <w:sz w:val="28"/>
          <w:szCs w:val="28"/>
        </w:rPr>
      </w:pPr>
      <w:r w:rsidRPr="006B3974">
        <w:rPr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 xml:space="preserve">«    </w:t>
      </w:r>
      <w:r w:rsidRPr="006B3974"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>март</w:t>
      </w:r>
      <w:r w:rsidRPr="006B3974">
        <w:rPr>
          <w:rFonts w:eastAsia="Arial Unicode MS"/>
          <w:sz w:val="28"/>
          <w:szCs w:val="28"/>
        </w:rPr>
        <w:t xml:space="preserve">   2016  й.                                                    </w:t>
      </w:r>
      <w:r>
        <w:rPr>
          <w:rFonts w:eastAsia="Arial Unicode MS"/>
          <w:sz w:val="28"/>
          <w:szCs w:val="28"/>
        </w:rPr>
        <w:t xml:space="preserve">      </w:t>
      </w:r>
      <w:r w:rsidRPr="006B3974">
        <w:rPr>
          <w:rFonts w:eastAsia="Arial Unicode MS"/>
          <w:sz w:val="28"/>
          <w:szCs w:val="28"/>
        </w:rPr>
        <w:t>«</w:t>
      </w:r>
      <w:r>
        <w:rPr>
          <w:rFonts w:eastAsia="Arial Unicode MS"/>
          <w:sz w:val="28"/>
          <w:szCs w:val="28"/>
        </w:rPr>
        <w:t xml:space="preserve">    </w:t>
      </w:r>
      <w:r w:rsidRPr="006B3974">
        <w:rPr>
          <w:rFonts w:eastAsia="Arial Unicode MS"/>
          <w:sz w:val="28"/>
          <w:szCs w:val="28"/>
        </w:rPr>
        <w:t xml:space="preserve"> »  </w:t>
      </w:r>
      <w:r>
        <w:rPr>
          <w:rFonts w:eastAsia="Arial Unicode MS"/>
          <w:sz w:val="28"/>
          <w:szCs w:val="28"/>
        </w:rPr>
        <w:t>марта</w:t>
      </w:r>
      <w:r w:rsidRPr="006B3974">
        <w:rPr>
          <w:rFonts w:eastAsia="Arial Unicode MS"/>
          <w:sz w:val="28"/>
          <w:szCs w:val="28"/>
        </w:rPr>
        <w:t xml:space="preserve">  2016 г.</w:t>
      </w:r>
      <w:r>
        <w:rPr>
          <w:b/>
          <w:bCs/>
          <w:sz w:val="28"/>
          <w:szCs w:val="28"/>
        </w:rPr>
        <w:t xml:space="preserve"> </w:t>
      </w:r>
    </w:p>
    <w:p w:rsidR="00BC79A5" w:rsidRDefault="00BC79A5" w:rsidP="007B1037">
      <w:pPr>
        <w:rPr>
          <w:b/>
          <w:bCs/>
          <w:sz w:val="28"/>
          <w:szCs w:val="28"/>
        </w:rPr>
      </w:pPr>
    </w:p>
    <w:p w:rsidR="00BC79A5" w:rsidRDefault="00BC79A5" w:rsidP="007B10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6A0071">
        <w:rPr>
          <w:b/>
          <w:bCs/>
          <w:sz w:val="28"/>
          <w:szCs w:val="28"/>
        </w:rPr>
        <w:t xml:space="preserve">Об утверждении Положения об  обеспечении   доступа к информации </w:t>
      </w:r>
    </w:p>
    <w:p w:rsidR="00BC79A5" w:rsidRPr="006A0071" w:rsidRDefault="00BC79A5" w:rsidP="007B10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6A0071">
        <w:rPr>
          <w:b/>
          <w:bCs/>
          <w:sz w:val="28"/>
          <w:szCs w:val="28"/>
        </w:rPr>
        <w:t xml:space="preserve">о  деятельности органов  местного  самоуправления сельского поселения </w:t>
      </w:r>
      <w:r>
        <w:rPr>
          <w:b/>
          <w:bCs/>
          <w:sz w:val="28"/>
          <w:szCs w:val="28"/>
        </w:rPr>
        <w:t xml:space="preserve"> Рятамакский </w:t>
      </w:r>
      <w:r w:rsidRPr="006A0071">
        <w:rPr>
          <w:b/>
          <w:bCs/>
          <w:sz w:val="28"/>
          <w:szCs w:val="28"/>
        </w:rPr>
        <w:t xml:space="preserve">сельсовет муниципального района </w:t>
      </w:r>
      <w:r>
        <w:rPr>
          <w:b/>
          <w:bCs/>
          <w:sz w:val="28"/>
          <w:szCs w:val="28"/>
        </w:rPr>
        <w:t xml:space="preserve"> Ермекеевский </w:t>
      </w:r>
      <w:r w:rsidRPr="006A0071">
        <w:rPr>
          <w:b/>
          <w:bCs/>
          <w:sz w:val="28"/>
          <w:szCs w:val="28"/>
        </w:rPr>
        <w:t xml:space="preserve">район   Республики Башкортостан </w:t>
      </w:r>
    </w:p>
    <w:p w:rsidR="00BC79A5" w:rsidRPr="006A0071" w:rsidRDefault="00BC79A5" w:rsidP="007B1037">
      <w:pPr>
        <w:jc w:val="center"/>
        <w:rPr>
          <w:sz w:val="28"/>
          <w:szCs w:val="28"/>
        </w:rPr>
      </w:pPr>
    </w:p>
    <w:p w:rsidR="00BC79A5" w:rsidRDefault="00BC79A5" w:rsidP="007B1037">
      <w:pPr>
        <w:jc w:val="both"/>
        <w:rPr>
          <w:sz w:val="28"/>
          <w:szCs w:val="28"/>
        </w:rPr>
      </w:pPr>
      <w:r w:rsidRPr="006A0071">
        <w:rPr>
          <w:sz w:val="28"/>
          <w:szCs w:val="28"/>
          <w:lang w:val="be-BY"/>
        </w:rPr>
        <w:t xml:space="preserve">      </w:t>
      </w:r>
      <w:r w:rsidRPr="006A0071">
        <w:rPr>
          <w:sz w:val="28"/>
          <w:szCs w:val="28"/>
        </w:rPr>
        <w:t>В соответствии с требованием Федерального закона от 09.02.2009 г.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 xml:space="preserve">, </w:t>
      </w:r>
      <w:r w:rsidRPr="006A0071">
        <w:rPr>
          <w:sz w:val="28"/>
          <w:szCs w:val="28"/>
        </w:rPr>
        <w:t xml:space="preserve">Уставом  сельского поселения,   </w:t>
      </w:r>
      <w:r w:rsidRPr="006A0071">
        <w:rPr>
          <w:sz w:val="28"/>
          <w:szCs w:val="28"/>
          <w:lang w:val="be-BY"/>
        </w:rPr>
        <w:t xml:space="preserve">администрация </w:t>
      </w:r>
      <w:r w:rsidRPr="006A007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Рятамакский </w:t>
      </w:r>
      <w:r w:rsidRPr="006A0071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Ермекеевский </w:t>
      </w:r>
      <w:r w:rsidRPr="006A0071">
        <w:rPr>
          <w:sz w:val="28"/>
          <w:szCs w:val="28"/>
        </w:rPr>
        <w:t xml:space="preserve">район Республики Башкортостан </w:t>
      </w:r>
    </w:p>
    <w:p w:rsidR="00BC79A5" w:rsidRPr="006A0071" w:rsidRDefault="00BC79A5" w:rsidP="007B1037">
      <w:pPr>
        <w:jc w:val="both"/>
        <w:rPr>
          <w:sz w:val="28"/>
          <w:szCs w:val="28"/>
        </w:rPr>
      </w:pPr>
    </w:p>
    <w:p w:rsidR="00BC79A5" w:rsidRDefault="00BC79A5" w:rsidP="007B1037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                                                </w:t>
      </w:r>
      <w:r w:rsidRPr="006A0071">
        <w:rPr>
          <w:rStyle w:val="Strong"/>
          <w:sz w:val="28"/>
          <w:szCs w:val="28"/>
        </w:rPr>
        <w:t>ПОСТАНОВЛЯ</w:t>
      </w:r>
      <w:r>
        <w:rPr>
          <w:rStyle w:val="Strong"/>
          <w:sz w:val="28"/>
          <w:szCs w:val="28"/>
        </w:rPr>
        <w:t>Ю</w:t>
      </w:r>
      <w:r w:rsidRPr="006A0071">
        <w:rPr>
          <w:rStyle w:val="Strong"/>
          <w:sz w:val="28"/>
          <w:szCs w:val="28"/>
        </w:rPr>
        <w:t>:</w:t>
      </w:r>
    </w:p>
    <w:p w:rsidR="00BC79A5" w:rsidRPr="006A0071" w:rsidRDefault="00BC79A5" w:rsidP="007B1037">
      <w:pPr>
        <w:rPr>
          <w:rStyle w:val="Strong"/>
          <w:sz w:val="28"/>
          <w:szCs w:val="28"/>
        </w:rPr>
      </w:pPr>
    </w:p>
    <w:p w:rsidR="00BC79A5" w:rsidRPr="006A0071" w:rsidRDefault="00BC79A5" w:rsidP="007B1037">
      <w:pPr>
        <w:jc w:val="both"/>
        <w:rPr>
          <w:sz w:val="28"/>
          <w:szCs w:val="28"/>
        </w:rPr>
      </w:pPr>
      <w:r w:rsidRPr="006A0071">
        <w:rPr>
          <w:sz w:val="28"/>
          <w:szCs w:val="28"/>
        </w:rPr>
        <w:t xml:space="preserve">1. Утвердить Положение об  обеспечении   доступа к информации о  деятельности органов  местного  самоуправления сельского поселения </w:t>
      </w:r>
      <w:r>
        <w:rPr>
          <w:sz w:val="28"/>
          <w:szCs w:val="28"/>
        </w:rPr>
        <w:t xml:space="preserve"> Рятамакский </w:t>
      </w:r>
      <w:r w:rsidRPr="006A0071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Ермекеевский </w:t>
      </w:r>
      <w:r w:rsidRPr="006A0071">
        <w:rPr>
          <w:sz w:val="28"/>
          <w:szCs w:val="28"/>
        </w:rPr>
        <w:t xml:space="preserve">район   Республики Башкортостан. (приложение № 1). </w:t>
      </w:r>
    </w:p>
    <w:p w:rsidR="00BC79A5" w:rsidRPr="006A0071" w:rsidRDefault="00BC79A5" w:rsidP="007B1037">
      <w:pPr>
        <w:jc w:val="both"/>
        <w:rPr>
          <w:sz w:val="28"/>
          <w:szCs w:val="28"/>
        </w:rPr>
      </w:pPr>
      <w:r w:rsidRPr="006A0071">
        <w:rPr>
          <w:sz w:val="28"/>
          <w:szCs w:val="28"/>
        </w:rPr>
        <w:br/>
        <w:t xml:space="preserve">2. Ответственность за организацию взаимодействия органов местного самоуправления в сфере обеспечения доступа к информации о деятельности органов местного самоуправления, за соблюдение процедуры публикации и размещения информации возлагается на управляющего  делами  администрации сельского поселения </w:t>
      </w:r>
      <w:r>
        <w:rPr>
          <w:sz w:val="28"/>
          <w:szCs w:val="28"/>
        </w:rPr>
        <w:t xml:space="preserve"> Рятамакский </w:t>
      </w:r>
      <w:r w:rsidRPr="006A0071">
        <w:rPr>
          <w:sz w:val="28"/>
          <w:szCs w:val="28"/>
        </w:rPr>
        <w:t xml:space="preserve">сельсовет  муниципального района  </w:t>
      </w:r>
      <w:r>
        <w:rPr>
          <w:sz w:val="28"/>
          <w:szCs w:val="28"/>
        </w:rPr>
        <w:t xml:space="preserve"> Ермекеевский </w:t>
      </w:r>
      <w:r w:rsidRPr="006A0071">
        <w:rPr>
          <w:sz w:val="28"/>
          <w:szCs w:val="28"/>
        </w:rPr>
        <w:t>район Республики Башкортостан.</w:t>
      </w:r>
    </w:p>
    <w:p w:rsidR="00BC79A5" w:rsidRPr="006A0071" w:rsidRDefault="00BC79A5" w:rsidP="007B1037">
      <w:pPr>
        <w:jc w:val="both"/>
        <w:rPr>
          <w:sz w:val="28"/>
          <w:szCs w:val="28"/>
        </w:rPr>
      </w:pPr>
    </w:p>
    <w:p w:rsidR="00BC79A5" w:rsidRPr="006A0071" w:rsidRDefault="00BC79A5" w:rsidP="007B1037">
      <w:pPr>
        <w:jc w:val="both"/>
        <w:rPr>
          <w:sz w:val="28"/>
          <w:szCs w:val="28"/>
        </w:rPr>
      </w:pPr>
      <w:r w:rsidRPr="006A0071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BC79A5" w:rsidRPr="006A0071" w:rsidRDefault="00BC79A5" w:rsidP="007B1037">
      <w:pPr>
        <w:jc w:val="both"/>
        <w:rPr>
          <w:sz w:val="28"/>
          <w:szCs w:val="28"/>
        </w:rPr>
      </w:pPr>
    </w:p>
    <w:p w:rsidR="00BC79A5" w:rsidRPr="006A0071" w:rsidRDefault="00BC79A5" w:rsidP="007B1037">
      <w:pPr>
        <w:jc w:val="both"/>
        <w:rPr>
          <w:sz w:val="28"/>
          <w:szCs w:val="28"/>
        </w:rPr>
      </w:pPr>
    </w:p>
    <w:p w:rsidR="00BC79A5" w:rsidRPr="006A0071" w:rsidRDefault="00BC79A5" w:rsidP="007B1037">
      <w:pPr>
        <w:rPr>
          <w:sz w:val="28"/>
          <w:szCs w:val="28"/>
        </w:rPr>
      </w:pPr>
    </w:p>
    <w:p w:rsidR="00BC79A5" w:rsidRPr="006A0071" w:rsidRDefault="00BC79A5" w:rsidP="007B1037">
      <w:pPr>
        <w:pStyle w:val="NoSpacing"/>
      </w:pPr>
      <w:r w:rsidRPr="006A0071">
        <w:t xml:space="preserve">Глава сельского поселения </w:t>
      </w:r>
    </w:p>
    <w:p w:rsidR="00BC79A5" w:rsidRDefault="00BC79A5" w:rsidP="007B1037">
      <w:pPr>
        <w:pStyle w:val="NoSpacing"/>
        <w:rPr>
          <w:sz w:val="20"/>
          <w:szCs w:val="20"/>
        </w:rPr>
      </w:pPr>
      <w:r>
        <w:t xml:space="preserve">Рятамакский </w:t>
      </w:r>
      <w:r w:rsidRPr="006A0071">
        <w:t xml:space="preserve"> сельсовет                                                  </w:t>
      </w:r>
      <w:r>
        <w:t>И.В. Калимуллин</w:t>
      </w:r>
      <w:r w:rsidRPr="006A0071">
        <w:t xml:space="preserve">  </w:t>
      </w:r>
    </w:p>
    <w:p w:rsidR="00BC79A5" w:rsidRDefault="00BC79A5" w:rsidP="007B1037">
      <w:pPr>
        <w:tabs>
          <w:tab w:val="left" w:pos="3435"/>
        </w:tabs>
        <w:rPr>
          <w:sz w:val="20"/>
          <w:szCs w:val="20"/>
        </w:rPr>
      </w:pPr>
    </w:p>
    <w:p w:rsidR="00BC79A5" w:rsidRDefault="00BC79A5" w:rsidP="007B1037">
      <w:pPr>
        <w:tabs>
          <w:tab w:val="left" w:pos="3435"/>
        </w:tabs>
        <w:rPr>
          <w:sz w:val="20"/>
          <w:szCs w:val="20"/>
        </w:rPr>
      </w:pPr>
    </w:p>
    <w:p w:rsidR="00BC79A5" w:rsidRDefault="00BC79A5" w:rsidP="007B1037">
      <w:pPr>
        <w:tabs>
          <w:tab w:val="left" w:pos="3435"/>
        </w:tabs>
        <w:rPr>
          <w:sz w:val="20"/>
          <w:szCs w:val="20"/>
        </w:rPr>
      </w:pPr>
    </w:p>
    <w:p w:rsidR="00BC79A5" w:rsidRDefault="00BC79A5" w:rsidP="007B1037">
      <w:pPr>
        <w:tabs>
          <w:tab w:val="left" w:pos="3435"/>
        </w:tabs>
        <w:rPr>
          <w:sz w:val="20"/>
          <w:szCs w:val="20"/>
        </w:rPr>
      </w:pPr>
    </w:p>
    <w:p w:rsidR="00BC79A5" w:rsidRDefault="00BC79A5" w:rsidP="007B1037">
      <w:pPr>
        <w:tabs>
          <w:tab w:val="left" w:pos="3435"/>
        </w:tabs>
        <w:rPr>
          <w:sz w:val="20"/>
          <w:szCs w:val="20"/>
        </w:rPr>
      </w:pPr>
    </w:p>
    <w:p w:rsidR="00BC79A5" w:rsidRDefault="00BC79A5" w:rsidP="007B1037">
      <w:pPr>
        <w:tabs>
          <w:tab w:val="left" w:pos="3435"/>
        </w:tabs>
        <w:rPr>
          <w:sz w:val="20"/>
          <w:szCs w:val="20"/>
        </w:rPr>
      </w:pPr>
    </w:p>
    <w:p w:rsidR="00BC79A5" w:rsidRDefault="00BC79A5" w:rsidP="007B1037">
      <w:pPr>
        <w:tabs>
          <w:tab w:val="left" w:pos="3435"/>
        </w:tabs>
        <w:rPr>
          <w:sz w:val="20"/>
          <w:szCs w:val="20"/>
        </w:rPr>
      </w:pPr>
    </w:p>
    <w:p w:rsidR="00BC79A5" w:rsidRDefault="00BC79A5" w:rsidP="007B1037">
      <w:pPr>
        <w:tabs>
          <w:tab w:val="left" w:pos="3435"/>
        </w:tabs>
        <w:rPr>
          <w:sz w:val="20"/>
          <w:szCs w:val="20"/>
        </w:rPr>
      </w:pPr>
    </w:p>
    <w:p w:rsidR="00BC79A5" w:rsidRDefault="00BC79A5" w:rsidP="007B1037">
      <w:pPr>
        <w:tabs>
          <w:tab w:val="left" w:pos="3435"/>
        </w:tabs>
        <w:rPr>
          <w:sz w:val="20"/>
          <w:szCs w:val="20"/>
        </w:rPr>
      </w:pPr>
    </w:p>
    <w:p w:rsidR="00BC79A5" w:rsidRDefault="00BC79A5" w:rsidP="007B1037">
      <w:pPr>
        <w:tabs>
          <w:tab w:val="left" w:pos="3435"/>
        </w:tabs>
        <w:rPr>
          <w:sz w:val="20"/>
          <w:szCs w:val="20"/>
        </w:rPr>
      </w:pPr>
    </w:p>
    <w:p w:rsidR="00BC79A5" w:rsidRDefault="00BC79A5" w:rsidP="007B1037">
      <w:pPr>
        <w:tabs>
          <w:tab w:val="left" w:pos="3435"/>
        </w:tabs>
        <w:rPr>
          <w:sz w:val="20"/>
          <w:szCs w:val="20"/>
          <w:lang w:val="be-BY"/>
        </w:rPr>
      </w:pPr>
    </w:p>
    <w:p w:rsidR="00BC79A5" w:rsidRDefault="00BC79A5" w:rsidP="007B1037">
      <w:pPr>
        <w:tabs>
          <w:tab w:val="left" w:pos="3435"/>
        </w:tabs>
        <w:rPr>
          <w:sz w:val="20"/>
          <w:szCs w:val="20"/>
          <w:lang w:val="be-BY"/>
        </w:rPr>
      </w:pPr>
    </w:p>
    <w:p w:rsidR="00BC79A5" w:rsidRDefault="00BC79A5" w:rsidP="007B1037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BC79A5" w:rsidRDefault="00BC79A5" w:rsidP="007B103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к  постановлению  администрации</w:t>
      </w:r>
    </w:p>
    <w:p w:rsidR="00BC79A5" w:rsidRDefault="00BC79A5" w:rsidP="007B1037">
      <w:pPr>
        <w:ind w:left="5664"/>
        <w:rPr>
          <w:sz w:val="20"/>
          <w:szCs w:val="20"/>
        </w:rPr>
      </w:pPr>
      <w:r>
        <w:rPr>
          <w:sz w:val="20"/>
          <w:szCs w:val="20"/>
        </w:rPr>
        <w:t>сельского поселения   Рятамакский сельсовет муниципального района  Ермекеевский район Республики Башкортостан</w:t>
      </w:r>
    </w:p>
    <w:p w:rsidR="00BC79A5" w:rsidRDefault="00BC79A5" w:rsidP="007B1037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№        от  </w:t>
      </w:r>
    </w:p>
    <w:p w:rsidR="00BC79A5" w:rsidRPr="006A0071" w:rsidRDefault="00BC79A5" w:rsidP="007B1037">
      <w:pPr>
        <w:jc w:val="center"/>
      </w:pPr>
      <w:r w:rsidRPr="006A0071">
        <w:t>Положения</w:t>
      </w:r>
    </w:p>
    <w:p w:rsidR="00BC79A5" w:rsidRPr="006A0071" w:rsidRDefault="00BC79A5" w:rsidP="007B1037">
      <w:pPr>
        <w:jc w:val="center"/>
      </w:pPr>
      <w:r w:rsidRPr="006A0071">
        <w:t xml:space="preserve">об  обеспечении   доступа к информации о  деятельности органов  местного  самоуправления сельского поселения </w:t>
      </w:r>
      <w:r>
        <w:t xml:space="preserve"> Рятамакский </w:t>
      </w:r>
      <w:r w:rsidRPr="006A0071">
        <w:t xml:space="preserve">сельсовет муниципального района </w:t>
      </w:r>
      <w:r>
        <w:t xml:space="preserve"> Ермекеевский </w:t>
      </w:r>
      <w:r w:rsidRPr="006A0071">
        <w:t>район   Республики Башкортостан</w:t>
      </w:r>
    </w:p>
    <w:p w:rsidR="00BC79A5" w:rsidRPr="006A0071" w:rsidRDefault="00BC79A5" w:rsidP="007B1037">
      <w:pPr>
        <w:jc w:val="center"/>
      </w:pPr>
    </w:p>
    <w:p w:rsidR="00BC79A5" w:rsidRPr="006A0071" w:rsidRDefault="00BC79A5" w:rsidP="007B1037">
      <w:pPr>
        <w:autoSpaceDE w:val="0"/>
        <w:jc w:val="center"/>
      </w:pPr>
      <w:r w:rsidRPr="006A0071">
        <w:t>1. ОБЩИЕ ПОЛОЖЕНИЯ</w:t>
      </w:r>
    </w:p>
    <w:p w:rsidR="00BC79A5" w:rsidRPr="006A0071" w:rsidRDefault="00BC79A5" w:rsidP="007B1037">
      <w:pPr>
        <w:autoSpaceDE w:val="0"/>
        <w:jc w:val="both"/>
      </w:pPr>
    </w:p>
    <w:p w:rsidR="00BC79A5" w:rsidRPr="006A0071" w:rsidRDefault="00BC79A5" w:rsidP="007B1037">
      <w:pPr>
        <w:jc w:val="both"/>
      </w:pPr>
      <w:r w:rsidRPr="006A0071">
        <w:t xml:space="preserve">1. Настоящее Положения об  обеспечении   доступа к информации о  деятельности органов  местного  самоуправления сельского поселения </w:t>
      </w:r>
      <w:r>
        <w:t xml:space="preserve"> Рятамакский  </w:t>
      </w:r>
      <w:r w:rsidRPr="006A0071">
        <w:t xml:space="preserve">сельсовет муниципального района </w:t>
      </w:r>
      <w:r>
        <w:t xml:space="preserve"> Ермекеевский </w:t>
      </w:r>
      <w:r w:rsidRPr="006A0071">
        <w:t xml:space="preserve">район   Республики Башкортостан (далее - Положение), устанавливает общие требования к обеспечению доступа граждан, организаций и общественных объединений (далее - пользователи информацией) к информации о деятельности  органов  местного  самоуправления сельского поселения </w:t>
      </w:r>
      <w:r>
        <w:t xml:space="preserve"> Рятамакский </w:t>
      </w:r>
      <w:r w:rsidRPr="006A0071">
        <w:t xml:space="preserve">сельсовет муниципального района </w:t>
      </w:r>
      <w:r>
        <w:t xml:space="preserve">  Ермекеевский </w:t>
      </w:r>
      <w:r w:rsidRPr="006A0071">
        <w:t xml:space="preserve">район   Республики Башкортостан (Совета  сельского поселения   </w:t>
      </w:r>
      <w:r>
        <w:t xml:space="preserve">Рятамакский  </w:t>
      </w:r>
      <w:r w:rsidRPr="006A0071">
        <w:t xml:space="preserve">сельсовет, Главы сельского поселения, главы  администрации  сельского поселения </w:t>
      </w:r>
      <w:r>
        <w:t xml:space="preserve"> Рятамакский </w:t>
      </w:r>
      <w:r w:rsidRPr="006A0071">
        <w:t>сельсовет (далее - органы местного самоуправления) в соответствии с требованиями федерального законодательства, перечень информации о деятельности органов местного самоуправления, размещаемой в сети Интернет.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2. Основные понятия, используемые в настоящем Положении: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1) информация о деятельности органов местного самоуправления - информация (в том числе документированная), созданная в пределах своих полномочий органами местного самоуправления, либо поступившая в указанные органы. К информации о деятельности органов местного самоуправления поселения относятся муниципальные правовые акты, устанавливающие структуру, полномочия, порядок формирования и деятельности указанных органов, иная информация, касающаяся их деятельности;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2) 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органов местного самоуправления.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настоящим Положением;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3) доступ к информации - возможность получения информации и ее использования;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4) запрос - обращение пользователя информацией в устной или письменной форме, в том числе в виде электронного документа, в орган местного самоуправления либо к его должностному лицу о предоставлении информации о деятельности этого органа.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3. В соответствии с законодательством действие настоящего Положения не распространяется на: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1) 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2) порядок рассмотрения органами местного самоуправления обращений граждан;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3) порядок предоставления органами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BC79A5" w:rsidRPr="006A0071" w:rsidRDefault="00BC79A5" w:rsidP="007B1037">
      <w:r w:rsidRPr="006A0071">
        <w:tab/>
        <w:t>4. Доступ к информации о деятельности органов местного самоуправления ограничивается в случаях, если указанная информация отнесена в установленном федеральным законодательством порядке к сведениям, составляющим государственную или иную охраняемую законом тайну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ab/>
        <w:t>5.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 от 27.07.2006 № 149-ФЗ "Об информации, информационных технологиях и о защите информации".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ab/>
        <w:t>6. Пользователь информацией имеет право: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1) получать достоверную информацию о деятельности органов местного самоуправления;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2) отказаться от получения информации о деятельности органов местного самоуправления;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3) не обосновывать необходимость получения запрашиваемой информации о деятельности органов местного самоуправления, доступ к которой не ограничен;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4) обжаловать в установленном порядке акты и (или)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 и установленный порядок его реализации;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5) требовать в установленном федеральным законом порядке возмещения вреда, причиненного нарушением его права на доступ к информации о деятельности органов местного самоуправления.</w:t>
      </w:r>
    </w:p>
    <w:p w:rsidR="00BC79A5" w:rsidRPr="006A0071" w:rsidRDefault="00BC79A5" w:rsidP="007B1037">
      <w:pPr>
        <w:autoSpaceDE w:val="0"/>
        <w:ind w:firstLine="540"/>
        <w:jc w:val="both"/>
      </w:pPr>
    </w:p>
    <w:p w:rsidR="00BC79A5" w:rsidRPr="006A0071" w:rsidRDefault="00BC79A5" w:rsidP="007B1037">
      <w:pPr>
        <w:autoSpaceDE w:val="0"/>
        <w:jc w:val="center"/>
      </w:pPr>
      <w:r w:rsidRPr="006A0071">
        <w:t>2. ОБЕСПЕЧЕНИЕ ДОСТУПА К ИНФОРМАЦИИ</w:t>
      </w:r>
    </w:p>
    <w:p w:rsidR="00BC79A5" w:rsidRPr="006A0071" w:rsidRDefault="00BC79A5" w:rsidP="007B1037">
      <w:pPr>
        <w:autoSpaceDE w:val="0"/>
        <w:ind w:firstLine="540"/>
        <w:jc w:val="both"/>
      </w:pPr>
    </w:p>
    <w:p w:rsidR="00BC79A5" w:rsidRPr="006A0071" w:rsidRDefault="00BC79A5" w:rsidP="007B1037">
      <w:pPr>
        <w:autoSpaceDE w:val="0"/>
        <w:ind w:right="-141" w:firstLine="540"/>
        <w:jc w:val="both"/>
      </w:pPr>
      <w:r w:rsidRPr="006A0071">
        <w:t xml:space="preserve">1. Пользователю информацией предоставляется на бесплатной основе информация о деятельности органов местного самоуправления, передаваемая в устной форме, размещаемая на официальном сайте  Администрации  </w:t>
      </w:r>
      <w:r>
        <w:t xml:space="preserve">сельского поселения Рятамакский сельсовет </w:t>
      </w:r>
      <w:r w:rsidRPr="006A0071">
        <w:t xml:space="preserve">муниципального района  </w:t>
      </w:r>
      <w:r>
        <w:t xml:space="preserve"> Ермекеевский </w:t>
      </w:r>
      <w:r w:rsidRPr="006A0071">
        <w:t>район Республики Башкортостан, в отведенных для размещения информации местах, затрагивающая права и установленные законодательством Российской Федерации обязанности заинтересованного пользователя информацией.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2. Информация о деятельности органов местного самоуправления, предоставляется в устной форме и в виде документированной информации, в том числе в виде электронного документа. В случае 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информацией. При невозможности предоставления информации в запрашиваемой форме информация предоставляется в том виде, в каком она имеется в органах местного самоуправления. Информация о деятельности органов местного самоуправления в устной форме предоставляется пользователям информации во время личного приема граждан. Указанная информация предоставляется также по справочным телефонам органов местного самоуправления   8(347</w:t>
      </w:r>
      <w:r>
        <w:t>41</w:t>
      </w:r>
      <w:r w:rsidRPr="006A0071">
        <w:t>)</w:t>
      </w:r>
      <w:r>
        <w:t>2-34-56</w:t>
      </w:r>
      <w:r w:rsidRPr="006A0071">
        <w:t>.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 xml:space="preserve"> 3. Органы местного самоуправления обеспечивают доступ к информации о своей деятельности следующими способами:</w:t>
      </w:r>
    </w:p>
    <w:p w:rsidR="00BC79A5" w:rsidRPr="006A0071" w:rsidRDefault="00BC79A5" w:rsidP="007B1037">
      <w:pPr>
        <w:widowControl w:val="0"/>
        <w:autoSpaceDE w:val="0"/>
        <w:ind w:left="360" w:right="141"/>
        <w:jc w:val="both"/>
      </w:pPr>
      <w:r w:rsidRPr="006A0071">
        <w:t xml:space="preserve">  1) размещение информации в сети Интернет на официальном сайте  Администрации  сельского поселения </w:t>
      </w:r>
      <w:r>
        <w:t xml:space="preserve"> Рятамакский </w:t>
      </w:r>
      <w:r w:rsidRPr="006A0071">
        <w:t xml:space="preserve">сельсовет муниципального района  </w:t>
      </w:r>
      <w:r>
        <w:t xml:space="preserve"> Ермекеевский </w:t>
      </w:r>
      <w:r w:rsidRPr="006A0071">
        <w:t>район Республики Башкортостан;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2) размещение информации в помещениях, занимаемых органами местного самоуправления, муниципальными предприятиями и учреждениями;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3) предоставление пользователям информации по их запросу.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 xml:space="preserve">4. Уполномоченным органом местного самоуправления в сфере обеспечения доступа к информации является Администрация  сельского поселения </w:t>
      </w:r>
      <w:r>
        <w:t xml:space="preserve"> Рятамакский </w:t>
      </w:r>
      <w:r w:rsidRPr="006A0071">
        <w:t xml:space="preserve">сельсовет муниципального  района </w:t>
      </w:r>
      <w:r>
        <w:t xml:space="preserve"> Ермекеевский </w:t>
      </w:r>
      <w:r w:rsidRPr="006A0071">
        <w:t xml:space="preserve">район Республики Башкортостан. Ответственность за организацию взаимодействия органов местного самоуправления в сфере обеспечения доступа к информации о деятельности органов местного самоуправления, за соблюдение процедуры публикации и размещения информации возлагается на управляющего  делами  администрации сельского поселения </w:t>
      </w:r>
      <w:r>
        <w:t xml:space="preserve"> Рятамакский </w:t>
      </w:r>
      <w:r w:rsidRPr="006A0071">
        <w:t xml:space="preserve">сельсовет  муниципального района  </w:t>
      </w:r>
      <w:r>
        <w:t xml:space="preserve"> Ермекеевский </w:t>
      </w:r>
      <w:r w:rsidRPr="006A0071">
        <w:t>район Республики Башкортостан.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7. Ответственность за своевременное предоставление информации, ее достоверность и полноту несут должностные лица органов местного самоуправления.</w:t>
      </w:r>
    </w:p>
    <w:p w:rsidR="00BC79A5" w:rsidRPr="006A0071" w:rsidRDefault="00BC79A5" w:rsidP="007B1037">
      <w:pPr>
        <w:autoSpaceDE w:val="0"/>
      </w:pPr>
    </w:p>
    <w:p w:rsidR="00BC79A5" w:rsidRPr="006A0071" w:rsidRDefault="00BC79A5" w:rsidP="007B1037">
      <w:pPr>
        <w:autoSpaceDE w:val="0"/>
        <w:jc w:val="center"/>
      </w:pPr>
      <w:r w:rsidRPr="006A0071">
        <w:t>3. ПЕРЕЧЕНЬ ИНФОРМАЦИИ О ДЕЯТЕЛЬНОСТИ</w:t>
      </w:r>
    </w:p>
    <w:p w:rsidR="00BC79A5" w:rsidRPr="006A0071" w:rsidRDefault="00BC79A5" w:rsidP="007B1037">
      <w:pPr>
        <w:autoSpaceDE w:val="0"/>
        <w:jc w:val="center"/>
      </w:pPr>
      <w:r w:rsidRPr="006A0071">
        <w:t>ОРГАНОВ МЕСТНОГО САМОУПРАВЛЕНИЯ, РАЗМЕЩАЕМОЙ</w:t>
      </w:r>
    </w:p>
    <w:p w:rsidR="00BC79A5" w:rsidRPr="006A0071" w:rsidRDefault="00BC79A5" w:rsidP="007B1037">
      <w:pPr>
        <w:autoSpaceDE w:val="0"/>
        <w:jc w:val="center"/>
      </w:pPr>
      <w:r w:rsidRPr="006A0071">
        <w:t>НА ОФИЦИАЛЬНОМ САЙТЕ   В СЕТИ ИНТЕРНЕТ</w:t>
      </w:r>
    </w:p>
    <w:p w:rsidR="00BC79A5" w:rsidRPr="006A0071" w:rsidRDefault="00BC79A5" w:rsidP="007B1037">
      <w:pPr>
        <w:autoSpaceDE w:val="0"/>
        <w:ind w:firstLine="540"/>
        <w:jc w:val="both"/>
      </w:pP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1. На официальном сайте размещается следующая информация о деятельности сельского поселения: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1) наименование и структура сельского поселения, почтовый адрес, адрес электронной почты, номера контактных телефонов, а также изменения указанной информации в течение трех рабочих дней со дня изменения;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2) решения, принятые Советом  сельского поселения, сведения о внесении в них изменений, признании их утратившими силу, признании их судом недействующими в течение семи календарных дней с момента принятия решения Советом сельского поселения, а также сведения о государственной регистрации Устава сельского поселения и решений о внесении в него изменений и дополнений в течение семи календарных дней со дня поступления указанной информации в Совет сельского поселения;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3) тексты проектов решений Совета сельского  поселения, внесенных на рассмотрение, в течение трех календарных дней со дня внесения;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4)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деятельность, а также изменения указанной информации в течение трех рабочих дней со дня изменения;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5) фамилия, имя и отчество депутата, к полномочиям которого отнесены организация приема лиц, указанных в подпункте 4 настоящего пункта, обеспечение рассмотрения их обращений, номер телефона, по которому можно получить информацию справочного характера, а также изменения указанной информации в течение трех рабочих дней со дня изменения;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6) обзоры обращений лиц, указанных в подпункте 4 настоящего пункта, а также обобщенная информация о результатах рассмотрения этих обращений и принятых мерах, за исключением обращений, поступивших по информационным системам общего пользования, по итогам полугодия в течение двадцати рабочих дней после окончания полугодия;</w:t>
      </w:r>
    </w:p>
    <w:p w:rsidR="00BC79A5" w:rsidRPr="006A0071" w:rsidRDefault="00BC79A5" w:rsidP="007B1037">
      <w:pPr>
        <w:autoSpaceDE w:val="0"/>
        <w:jc w:val="both"/>
      </w:pPr>
      <w:r w:rsidRPr="006A0071">
        <w:t>7) сведения о депутатах Совета  сельского  поселения,  руководителях постоянных комиссий Совета сельского поселения (фамилии, имена, отчества, а также при согласии указанных лиц иные сведения о них), изменения указанной информации в течение тридцати рабочих дней со дня изменения;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8) тексты официальных выступлений и заявлений  главы сельского поселения не позднее дня, следующего за днем, когда состоялось выступление;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2. На официальном сайте размещается следующая информация о деятельности Администрации и Главы  администрации  сельского поселения:</w:t>
      </w:r>
    </w:p>
    <w:p w:rsidR="00BC79A5" w:rsidRPr="006A0071" w:rsidRDefault="00BC79A5" w:rsidP="007B1037">
      <w:pPr>
        <w:autoSpaceDE w:val="0"/>
        <w:jc w:val="both"/>
      </w:pPr>
      <w:r w:rsidRPr="006A0071">
        <w:tab/>
        <w:t>1) Наименование и структура администрации   сельского поселения , почтовый адрес, адрес электронной почты, номер телефона  администрации сельского поселения  -  ежемесячно, не позднее последнего числа  месяца (соответствующие сведения подлежат обновлению только в случае их изменения);</w:t>
      </w:r>
    </w:p>
    <w:p w:rsidR="00BC79A5" w:rsidRPr="006A0071" w:rsidRDefault="00BC79A5" w:rsidP="007B1037">
      <w:pPr>
        <w:autoSpaceDE w:val="0"/>
        <w:jc w:val="both"/>
      </w:pPr>
      <w:r w:rsidRPr="006A0071">
        <w:tab/>
        <w:t>2) Сведения о полномочиях администрации  сельского поселения, задачах  и функциях и должностных лиц администрации сельского поселения, а также перечень законов  и иных нормативных правовых актов,    определяющих эти полномочия, задачи и функции - ежемесячно, не позднее последнего числа  месяца (соответствующие   сведения подлежат   обновлению только    в случае их изменения);</w:t>
      </w:r>
    </w:p>
    <w:p w:rsidR="00BC79A5" w:rsidRPr="006A0071" w:rsidRDefault="00BC79A5" w:rsidP="007B1037">
      <w:pPr>
        <w:autoSpaceDE w:val="0"/>
        <w:jc w:val="both"/>
      </w:pPr>
      <w:r w:rsidRPr="006A0071">
        <w:tab/>
        <w:t xml:space="preserve">3) Перечень организаций, подведомственных администрации сельского поселения, сведения об их задачах и функциях,  а также почтовые адреса, адреса электронной почты (при наличии), номера служебных  телефонов справочных служб организаций, подведомственных администрации  сельского поселения - ежемесячно, не позднее последнего числа  месяца (соответствующие  сведения подлежат обновлению только     в случае их изменения);     </w:t>
      </w:r>
    </w:p>
    <w:p w:rsidR="00BC79A5" w:rsidRPr="006A0071" w:rsidRDefault="00BC79A5" w:rsidP="007B1037">
      <w:pPr>
        <w:autoSpaceDE w:val="0"/>
        <w:jc w:val="both"/>
      </w:pPr>
      <w:r w:rsidRPr="006A0071">
        <w:t xml:space="preserve"> </w:t>
      </w:r>
      <w:r w:rsidRPr="006A0071">
        <w:tab/>
        <w:t xml:space="preserve">4) Сведения о руководителях администрации   (Главе администрации)  сельского поселения, руководителях организаций, подведомственных администрации сельского поселения (фамилии, имена, отчества   руководителей, номера служебных телефонов)  - ежемесячно, не позднее последнего числа   месяца (соответствующие   сведения подлежат     обновлению только  в случае их изменения) </w:t>
      </w:r>
    </w:p>
    <w:p w:rsidR="00BC79A5" w:rsidRPr="006A0071" w:rsidRDefault="00BC79A5" w:rsidP="007B1037">
      <w:pPr>
        <w:autoSpaceDE w:val="0"/>
        <w:jc w:val="both"/>
      </w:pPr>
      <w:r w:rsidRPr="006A0071">
        <w:tab/>
        <w:t xml:space="preserve">5) Перечни информационных систем, банков данных, реестров, регистров, находящихся в ведении   администрации сельского поселения, организаций, подведомственных  администрации   сельского поселения - в течение 30 календарных        дней со дня создания  информационных систем, банков данных,  реестров, регистров (соответствующие  сведения подлежат  обновлению только в случае их изменения). </w:t>
      </w:r>
    </w:p>
    <w:p w:rsidR="00BC79A5" w:rsidRPr="006A0071" w:rsidRDefault="00BC79A5" w:rsidP="007B1037">
      <w:pPr>
        <w:autoSpaceDE w:val="0"/>
        <w:jc w:val="both"/>
      </w:pPr>
      <w:r w:rsidRPr="006A0071">
        <w:t xml:space="preserve">  </w:t>
      </w:r>
      <w:r>
        <w:tab/>
      </w:r>
      <w:r w:rsidRPr="006A0071">
        <w:t xml:space="preserve">6) Муниципальные нормативные правовые акты, принятые (изданные) Администрацией сельского поселения </w:t>
      </w:r>
      <w:r>
        <w:t xml:space="preserve"> Рятамакский </w:t>
      </w:r>
      <w:r w:rsidRPr="006A0071">
        <w:t xml:space="preserve">сельсовет, главой      администрации        сельского поселения, включая    сведения о внесении в них изменений,   признании их утратившими силу, признании   их судом недействующими, а также сведения    о государственной регистрации муниципальных  нормативных правовых актов администрации, главы   администрации сельского поселения в случаях,  установленных законодательством Российской  Федерации  -    в течение      15 календарных   дней со дня подписания нормативного правового акта, либо со дня вступления в законную силу решения суда,   либо со дня  государственной  регистрации   нормативного правового акта;                                     </w:t>
      </w:r>
    </w:p>
    <w:p w:rsidR="00BC79A5" w:rsidRPr="006A0071" w:rsidRDefault="00BC79A5" w:rsidP="007B1037">
      <w:pPr>
        <w:autoSpaceDE w:val="0"/>
        <w:jc w:val="both"/>
      </w:pPr>
      <w:r w:rsidRPr="006A0071">
        <w:tab/>
        <w:t xml:space="preserve">7) Информация о размещении заказов на поставки товаров, выполнение работ, оказание услуг для муниципальных нужд сельского поселения в соответствии с законодательством Российской Федерации о размещении заказов на поставки товаров,   выполнение работ, оказание услуг   для государственных и муниципальных нужд в сроки, установленные Федеральным законом   "О размещении заказов на поставки товаров,  выполнение работ,  оказание услуг    для государственных   и муниципальных нужд";                                      </w:t>
      </w:r>
    </w:p>
    <w:p w:rsidR="00BC79A5" w:rsidRPr="006A0071" w:rsidRDefault="00BC79A5" w:rsidP="007B1037">
      <w:pPr>
        <w:autoSpaceDE w:val="0"/>
        <w:ind w:firstLine="708"/>
        <w:jc w:val="both"/>
      </w:pPr>
      <w:r w:rsidRPr="006A0071">
        <w:t xml:space="preserve">8) Административные регламенты, стандарты     муниципальных услуг - в течение  15 календарных дней   со дня принятия       (установления)        регламента (стандарта) либо внесения в него  изменений;                                 </w:t>
      </w:r>
    </w:p>
    <w:p w:rsidR="00BC79A5" w:rsidRPr="006A0071" w:rsidRDefault="00BC79A5" w:rsidP="007B1037">
      <w:pPr>
        <w:autoSpaceDE w:val="0"/>
        <w:jc w:val="both"/>
      </w:pPr>
      <w:r w:rsidRPr="006A0071">
        <w:tab/>
        <w:t xml:space="preserve">9) Установленные формы обращений, заявлений и иных документов, принимаемых Администрацией сельского поселения </w:t>
      </w:r>
      <w:r>
        <w:t xml:space="preserve"> Рятамакский </w:t>
      </w:r>
      <w:r w:rsidRPr="006A0071">
        <w:t>сельсовет, главой администрации сельского поселения  к рассмотрению в соответствии с законами     и иными нормативными правовыми актами,       муниципальными правовыми актами  сельского поселения -  ежемесячно, не позднее последнего числа      месяца               (соответствующие      сведения подлежат     обновлению только     в случае их изменения);</w:t>
      </w:r>
    </w:p>
    <w:p w:rsidR="00BC79A5" w:rsidRPr="006A0071" w:rsidRDefault="00BC79A5" w:rsidP="007B1037">
      <w:pPr>
        <w:autoSpaceDE w:val="0"/>
        <w:jc w:val="both"/>
      </w:pPr>
      <w:r w:rsidRPr="006A0071">
        <w:tab/>
        <w:t>10) Порядок обжалования муниципальных правовых актов администрации, главы   администрации  сельского поселения - ежемесячно, не позднее последнего числа      месяца                (соответствующие  сведения подлежат     обновлению только     в случае их изменения);</w:t>
      </w:r>
    </w:p>
    <w:p w:rsidR="00BC79A5" w:rsidRPr="006A0071" w:rsidRDefault="00BC79A5" w:rsidP="007B1037">
      <w:pPr>
        <w:autoSpaceDE w:val="0"/>
        <w:jc w:val="both"/>
      </w:pPr>
      <w:r w:rsidRPr="006A0071">
        <w:t xml:space="preserve">  </w:t>
      </w:r>
      <w:r w:rsidRPr="006A0071">
        <w:tab/>
        <w:t xml:space="preserve">11) Информация об участии администрации сельского поселения в целевых   и иных программах, межмуниципальном сотрудничестве - в течение  15 календарных   дней со дня принятия  решения об участии  в программе, межмуниципальном   сотрудничестве;   </w:t>
      </w:r>
    </w:p>
    <w:p w:rsidR="00BC79A5" w:rsidRPr="006A0071" w:rsidRDefault="00BC79A5" w:rsidP="007B1037">
      <w:pPr>
        <w:autoSpaceDE w:val="0"/>
        <w:jc w:val="both"/>
      </w:pPr>
      <w:r w:rsidRPr="006A0071">
        <w:t xml:space="preserve">   </w:t>
      </w:r>
      <w:r w:rsidRPr="006A0071">
        <w:tab/>
        <w:t xml:space="preserve">12) Тексты официальных выступлений и заявлений   Главы администрации сельского поселения  - в течение 2 рабочих   дней со дня, в котором состоялось официальное выступление либо сделано официальное   заявление;       </w:t>
      </w:r>
    </w:p>
    <w:p w:rsidR="00BC79A5" w:rsidRPr="006A0071" w:rsidRDefault="00BC79A5" w:rsidP="007B1037">
      <w:pPr>
        <w:autoSpaceDE w:val="0"/>
        <w:jc w:val="both"/>
      </w:pPr>
      <w:r w:rsidRPr="006A0071">
        <w:tab/>
        <w:t xml:space="preserve">13) Информация о состоянии защиты населения  сельского поселения и территории сельского поселения от чрезвычайных ситуаций и принятых мерах    по обеспечению их безопасности - ежеквартально,   не позднее 20 числа   месяца, следующего  за отчетным кварталом;   о прогнозируемых и возникших чрезвычайных    ситуациях, о приемах и способах защиты  населения от них - в течение одного      рабочего дня          со дня установления   вероятности  возникновения    чрезвычайной ситуации; а также иная информация,   подлежащая доведению Администрацией сельского поселения </w:t>
      </w:r>
      <w:r>
        <w:t xml:space="preserve"> Бекетовский </w:t>
      </w:r>
      <w:r w:rsidRPr="006A0071">
        <w:t xml:space="preserve">сельсовет  сельского поселения до сведения граждан и организаций в соответствии  с федеральными законами, законами  Республики Башкортостан -   в течение одного      рабочего дня со дня   возникновения      чрезвычайной ситуации; </w:t>
      </w:r>
    </w:p>
    <w:p w:rsidR="00BC79A5" w:rsidRPr="006A0071" w:rsidRDefault="00BC79A5" w:rsidP="007B1037">
      <w:pPr>
        <w:autoSpaceDE w:val="0"/>
        <w:jc w:val="both"/>
      </w:pPr>
      <w:r w:rsidRPr="006A0071">
        <w:tab/>
        <w:t xml:space="preserve">14) Информация о результатах проверок, проведенных Администрацией сельского поселения </w:t>
      </w:r>
      <w:r>
        <w:t xml:space="preserve"> Бекетовский </w:t>
      </w:r>
      <w:r w:rsidRPr="006A0071">
        <w:t xml:space="preserve">сельсовет сельского поселения, подведомственными  администрации сельского поселения организациями в пределах их полномочий, а также проведенных  в администрации сельского поселения, подведомственных администрации  сельского поселения организациях  -   ежемесячно, не позднее 15 числа месяца,  следующего за месяцем, в котором проводилась проверка;           </w:t>
      </w:r>
    </w:p>
    <w:p w:rsidR="00BC79A5" w:rsidRPr="006A0071" w:rsidRDefault="00BC79A5" w:rsidP="007B1037">
      <w:pPr>
        <w:autoSpaceDE w:val="0"/>
        <w:jc w:val="both"/>
      </w:pPr>
      <w:r w:rsidRPr="006A0071">
        <w:tab/>
        <w:t xml:space="preserve">15) Статистические данные и показатели, характеризующие состояние и динамику развития экономической, социальной и иных сфер  жизнедеятельности сельского поселения, регулирование которых отнесено к полномочиям администрации сельского поселения  -   ежеквартально,    не позднее 20 числа   месяца, следующего    за отчетным кварталом; ежегодно, не позднее  1 марта года,   следующего за отчетным;                        </w:t>
      </w:r>
    </w:p>
    <w:p w:rsidR="00BC79A5" w:rsidRPr="006A0071" w:rsidRDefault="00BC79A5" w:rsidP="007B1037">
      <w:pPr>
        <w:autoSpaceDE w:val="0"/>
        <w:jc w:val="both"/>
      </w:pPr>
      <w:r w:rsidRPr="006A0071">
        <w:tab/>
        <w:t xml:space="preserve">16) Сведения об использовании Администрацией сельского поселения </w:t>
      </w:r>
      <w:r>
        <w:t xml:space="preserve"> Бекетовский </w:t>
      </w:r>
      <w:r w:rsidRPr="006A0071">
        <w:t xml:space="preserve">сельсовет сельского поселения,       подведомственными администрации сельского поселения организациями выделяемых бюджетных средств -  ежеквартально,  не позднее 20 числа   месяца, следующего    </w:t>
      </w:r>
      <w:r w:rsidRPr="006A0071">
        <w:br/>
        <w:t>за отчетным кварталом;</w:t>
      </w:r>
    </w:p>
    <w:p w:rsidR="00BC79A5" w:rsidRPr="006A0071" w:rsidRDefault="00BC79A5" w:rsidP="007B1037">
      <w:pPr>
        <w:autoSpaceDE w:val="0"/>
        <w:jc w:val="both"/>
      </w:pPr>
      <w:r w:rsidRPr="006A0071">
        <w:tab/>
        <w:t xml:space="preserve">17) Сведения о предоставленных организациям      и индивидуальным предпринимателям льготах,   отсрочках, рассрочках, о списании задолженности по платежам в бюджет   сельского поселения  - ежеквартально,   не позднее 20 числа   месяца, следующего    за отчетным кварталом (соответствующие      сведения подлежат     обновлению только     в случае их изменения);       </w:t>
      </w:r>
    </w:p>
    <w:p w:rsidR="00BC79A5" w:rsidRPr="006A0071" w:rsidRDefault="00BC79A5" w:rsidP="007B1037">
      <w:pPr>
        <w:autoSpaceDE w:val="0"/>
        <w:jc w:val="both"/>
      </w:pPr>
      <w:r w:rsidRPr="006A0071">
        <w:t xml:space="preserve"> </w:t>
      </w:r>
      <w:r w:rsidRPr="006A0071">
        <w:tab/>
        <w:t xml:space="preserve">18) Порядок поступления граждан на муниципальную службу в администрацию      сельского поселения - ежемесячно, не позднее последнего числа  месяца;   </w:t>
      </w:r>
    </w:p>
    <w:p w:rsidR="00BC79A5" w:rsidRPr="006A0071" w:rsidRDefault="00BC79A5" w:rsidP="007B1037">
      <w:pPr>
        <w:autoSpaceDE w:val="0"/>
        <w:jc w:val="both"/>
      </w:pPr>
      <w:r w:rsidRPr="006A0071">
        <w:t xml:space="preserve"> </w:t>
      </w:r>
      <w:r w:rsidRPr="006A0071">
        <w:tab/>
        <w:t xml:space="preserve">19) Сведения о вакантных должностях муниципальной службы, имеющихся в администрации   сельского поселения - в течение 10 рабочих  дней со дня появления вакантной должности; </w:t>
      </w:r>
    </w:p>
    <w:p w:rsidR="00BC79A5" w:rsidRPr="006A0071" w:rsidRDefault="00BC79A5" w:rsidP="007B1037">
      <w:pPr>
        <w:autoSpaceDE w:val="0"/>
        <w:jc w:val="both"/>
      </w:pPr>
      <w:r w:rsidRPr="006A0071">
        <w:tab/>
        <w:t xml:space="preserve">20 Квалификационные требования к кандидатам на замещение вакантных должностей            муниципальной службы в администрации   сельского поселения - в течение 10 рабочих  дней со дня появления вакантной должности;  </w:t>
      </w:r>
    </w:p>
    <w:p w:rsidR="00BC79A5" w:rsidRPr="006A0071" w:rsidRDefault="00BC79A5" w:rsidP="007B1037">
      <w:pPr>
        <w:autoSpaceDE w:val="0"/>
        <w:jc w:val="both"/>
      </w:pPr>
      <w:r w:rsidRPr="006A0071">
        <w:tab/>
        <w:t xml:space="preserve">21) Условия и результаты конкурсов на замещение  вакантных должностей муниципальной службы   в администрации сельского поселения в течение 7 рабочих   дней со дня объявления конкурса и подведения результатов конкурса  соответственно;  </w:t>
      </w:r>
    </w:p>
    <w:p w:rsidR="00BC79A5" w:rsidRPr="006A0071" w:rsidRDefault="00BC79A5" w:rsidP="007B1037">
      <w:pPr>
        <w:autoSpaceDE w:val="0"/>
        <w:jc w:val="both"/>
      </w:pPr>
      <w:r w:rsidRPr="006A0071">
        <w:tab/>
        <w:t xml:space="preserve">22) Номера телефонов, по которым можно получить  информацию по вопросу замещения вакантных  должностей в администрации сельского поселения - в течение 10 рабочих  дней со дня появления вакантной должности;        </w:t>
      </w:r>
    </w:p>
    <w:p w:rsidR="00BC79A5" w:rsidRPr="006A0071" w:rsidRDefault="00BC79A5" w:rsidP="007B1037">
      <w:pPr>
        <w:autoSpaceDE w:val="0"/>
        <w:jc w:val="both"/>
      </w:pPr>
      <w:r w:rsidRPr="006A0071">
        <w:t xml:space="preserve">         23) Порядок и время приема должностными лицами администрации сельского поселения граждан (физических лиц), в том числе представителей организаций (юридических лиц), общественных объединений, государственных    органов, органов местного самоуправления,    порядок рассмотрения их обращений с указанием актов, регулирующих эту деятельность  - ежемесячно, не позднее последнего числа      месяца    (соответствующие    сведения подлежат     обновлению только     в случае их изменения);          </w:t>
      </w:r>
    </w:p>
    <w:p w:rsidR="00BC79A5" w:rsidRPr="006A0071" w:rsidRDefault="00BC79A5" w:rsidP="007B1037">
      <w:pPr>
        <w:autoSpaceDE w:val="0"/>
        <w:jc w:val="both"/>
      </w:pPr>
      <w:r w:rsidRPr="006A0071">
        <w:t xml:space="preserve">         24) Фамилия, имя и отчество должностного лица, к полномочиям которого отнесены организация приема лиц, указанных  в подпункте 25 настоящего пункта, обеспечение рассмотрения их обращений, а также номер телефона, по которому можно   получить информацию справочного характера - ежемесячно, не позднее последнего числа месяца (соответствующие сведения подлежат     обновлению только   в случае их изменения);       </w:t>
      </w:r>
    </w:p>
    <w:p w:rsidR="00BC79A5" w:rsidRPr="006A0071" w:rsidRDefault="00BC79A5" w:rsidP="007B1037">
      <w:pPr>
        <w:autoSpaceDE w:val="0"/>
        <w:jc w:val="both"/>
      </w:pPr>
      <w:r w:rsidRPr="006A0071">
        <w:t xml:space="preserve">        25) Обзоры обращений лиц, указанных в подпункте 25 настоящего пункта, а также обобщенная информация о результатах   рассмотрения этих обращений и мерах, принятых по результатам рассмотрения обращений -  ежегодно, не позднее  1 марта года,   следующего за отчетным.                                                                               </w:t>
      </w:r>
    </w:p>
    <w:p w:rsidR="00BC79A5" w:rsidRPr="006A0071" w:rsidRDefault="00BC79A5" w:rsidP="007B1037">
      <w:pPr>
        <w:autoSpaceDE w:val="0"/>
        <w:jc w:val="both"/>
      </w:pPr>
      <w:r w:rsidRPr="006A0071">
        <w:t xml:space="preserve">           3. Органы местного самоуправления наряду с информацией указанной в перечне размещают на сайте иную информацию о своей деятельности с учетом требований федерального законодательства.</w:t>
      </w:r>
    </w:p>
    <w:p w:rsidR="00BC79A5" w:rsidRPr="006A0071" w:rsidRDefault="00BC79A5" w:rsidP="007B1037">
      <w:pPr>
        <w:autoSpaceDE w:val="0"/>
        <w:jc w:val="both"/>
      </w:pPr>
      <w:r w:rsidRPr="006A0071">
        <w:t xml:space="preserve">           </w:t>
      </w:r>
    </w:p>
    <w:p w:rsidR="00BC79A5" w:rsidRDefault="00BC79A5" w:rsidP="007B1037">
      <w:pPr>
        <w:autoSpaceDE w:val="0"/>
        <w:jc w:val="center"/>
      </w:pPr>
    </w:p>
    <w:p w:rsidR="00BC79A5" w:rsidRDefault="00BC79A5" w:rsidP="007B1037">
      <w:pPr>
        <w:autoSpaceDE w:val="0"/>
        <w:jc w:val="center"/>
      </w:pPr>
    </w:p>
    <w:p w:rsidR="00BC79A5" w:rsidRPr="006A0071" w:rsidRDefault="00BC79A5" w:rsidP="007B1037">
      <w:pPr>
        <w:autoSpaceDE w:val="0"/>
        <w:jc w:val="center"/>
      </w:pPr>
      <w:r w:rsidRPr="006A0071">
        <w:t>4. РАЗМЕЩЕНИЕ ИНФОРМАЦИИ О ДЕЯТЕЛЬНОСТИ</w:t>
      </w:r>
    </w:p>
    <w:p w:rsidR="00BC79A5" w:rsidRPr="006A0071" w:rsidRDefault="00BC79A5" w:rsidP="007B1037">
      <w:pPr>
        <w:autoSpaceDE w:val="0"/>
        <w:jc w:val="center"/>
      </w:pPr>
      <w:r w:rsidRPr="006A0071">
        <w:t>ОРГАНОВ МЕСТНОГО САМОУПРАВЛЕНИЯ В ПОМЕЩЕНИЯХ,</w:t>
      </w:r>
    </w:p>
    <w:p w:rsidR="00BC79A5" w:rsidRPr="006A0071" w:rsidRDefault="00BC79A5" w:rsidP="007B1037">
      <w:pPr>
        <w:autoSpaceDE w:val="0"/>
        <w:jc w:val="center"/>
      </w:pPr>
      <w:r w:rsidRPr="006A0071">
        <w:t>ЗАНИМАЕМЫХ ДАННЫМИ ОРГАНАМИ, В ИНЫХ ОТВЕДЕННЫХ</w:t>
      </w:r>
    </w:p>
    <w:p w:rsidR="00BC79A5" w:rsidRPr="006A0071" w:rsidRDefault="00BC79A5" w:rsidP="007B1037">
      <w:pPr>
        <w:autoSpaceDE w:val="0"/>
        <w:jc w:val="center"/>
      </w:pPr>
      <w:r w:rsidRPr="006A0071">
        <w:t>ДЛЯ ЭТИХ ЦЕЛЕЙ МЕСТАХ</w:t>
      </w:r>
    </w:p>
    <w:p w:rsidR="00BC79A5" w:rsidRPr="006A0071" w:rsidRDefault="00BC79A5" w:rsidP="007B1037">
      <w:pPr>
        <w:autoSpaceDE w:val="0"/>
      </w:pP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1. Органы местного самоуправления в помещениях, занимаемых данными органами, в помещениях муниципальных предприятий и учреждений, размещают информационные стенды для ознакомления пользователей информацией с текущей информацией о своей деятельности.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2. На информационных стендах информация представляется на бумажных  носителях в письменном или печатном виде. Информационные стенды могут быть настенными, напольными, могут использоваться как внутри помещения, так и на наружных объектах.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3. Информация, размещаемая на информационных стендах  должна содержать: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1) порядок работы органов местного самоуправления, включая порядок приема пользователей информацией;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2) условия и порядок получения информации от органов местного самоуправления.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4. Органы местного самоуправления размещают в помещениях, занимаемых данными органами, в помещениях муниципальных предприятий, учреждений иные сведения, необходимые для оперативного информирования пользователей информацией.</w:t>
      </w:r>
    </w:p>
    <w:p w:rsidR="00BC79A5" w:rsidRPr="006A0071" w:rsidRDefault="00BC79A5" w:rsidP="007B1037">
      <w:pPr>
        <w:autoSpaceDE w:val="0"/>
        <w:jc w:val="center"/>
      </w:pPr>
    </w:p>
    <w:p w:rsidR="00BC79A5" w:rsidRPr="006A0071" w:rsidRDefault="00BC79A5" w:rsidP="007B1037">
      <w:pPr>
        <w:autoSpaceDE w:val="0"/>
        <w:jc w:val="center"/>
      </w:pPr>
      <w:r w:rsidRPr="006A0071">
        <w:t>5. ОЗНАКОМЛЕНИЕ С ИНФОРМАЦИЕЙ О ДЕЯТЕЛЬНОСТИ</w:t>
      </w:r>
    </w:p>
    <w:p w:rsidR="00BC79A5" w:rsidRPr="006A0071" w:rsidRDefault="00BC79A5" w:rsidP="007B1037">
      <w:pPr>
        <w:autoSpaceDE w:val="0"/>
        <w:jc w:val="center"/>
      </w:pPr>
      <w:r w:rsidRPr="006A0071">
        <w:t>ОРГАНОВ МЕСТНОГО САМОУПРАВЛЕНИЯ В ПОМЕЩЕНИЯХ,</w:t>
      </w:r>
    </w:p>
    <w:p w:rsidR="00BC79A5" w:rsidRPr="006A0071" w:rsidRDefault="00BC79A5" w:rsidP="007B1037">
      <w:pPr>
        <w:autoSpaceDE w:val="0"/>
        <w:jc w:val="center"/>
      </w:pPr>
      <w:r w:rsidRPr="006A0071">
        <w:t>ЗАНИМАЕМЫХ УКАЗАННЫМИ ОРГАНАМИ,</w:t>
      </w:r>
    </w:p>
    <w:p w:rsidR="00BC79A5" w:rsidRPr="006A0071" w:rsidRDefault="00BC79A5" w:rsidP="007B1037">
      <w:pPr>
        <w:autoSpaceDE w:val="0"/>
        <w:jc w:val="both"/>
      </w:pP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1. По инициативе органов местного самоуправления, в целях привлечения населения к ознакомлению с проектами муниципальных правовых актов, при подготовке к проведению публичных слушаний, пользователю информацией может предоставляться возможность ознакомиться с текстами проектов в помещениях, занимаемых органами местного самоуправления.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Такая форма ознакомления с информацией о деятельности органов местного самоуправления используется в целях обеспечения удобства для пользователя информацией в случаях содержания в текстах официально опубликованных проектов большого количества карт, схем, таблиц.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 xml:space="preserve">В данном случае в тексте муниципального правового акта о начале публичного обсуждения проекта, назначении публичных слушаний указывается порядок ознакомления с информацией (место, время возможного ознакомления, лицо, обеспечивающее ознакомление). Лицо, обеспечивающее ознакомление, знакомит пользователя информацией с текстом документа, ведет реестр ознакомления, в котором указывается наименование проекта, фамилия, имя, отчество пользователя информацией, дата и время ознакомления, подписи пользователя информацией и </w:t>
      </w:r>
    </w:p>
    <w:p w:rsidR="00BC79A5" w:rsidRPr="006A0071" w:rsidRDefault="00BC79A5" w:rsidP="007B1037">
      <w:pPr>
        <w:autoSpaceDE w:val="0"/>
        <w:ind w:firstLine="540"/>
        <w:jc w:val="both"/>
        <w:rPr>
          <w:b/>
          <w:bCs/>
        </w:rPr>
      </w:pPr>
    </w:p>
    <w:p w:rsidR="00BC79A5" w:rsidRPr="006A0071" w:rsidRDefault="00BC79A5" w:rsidP="007B1037">
      <w:pPr>
        <w:autoSpaceDE w:val="0"/>
        <w:jc w:val="center"/>
      </w:pPr>
      <w:r w:rsidRPr="006A0071">
        <w:t>6. ЗАПРОС ИНФОРМАЦИИ О ДЕЯТЕЛЬНОСТИ</w:t>
      </w:r>
    </w:p>
    <w:p w:rsidR="00BC79A5" w:rsidRPr="006A0071" w:rsidRDefault="00BC79A5" w:rsidP="007B1037">
      <w:pPr>
        <w:autoSpaceDE w:val="0"/>
        <w:jc w:val="center"/>
      </w:pPr>
      <w:r w:rsidRPr="006A0071">
        <w:t>ОРГАНОВ МЕСТНОГО САМОУПРАВЛЕНИЯ</w:t>
      </w:r>
    </w:p>
    <w:p w:rsidR="00BC79A5" w:rsidRPr="006A0071" w:rsidRDefault="00BC79A5" w:rsidP="007B1037">
      <w:pPr>
        <w:autoSpaceDE w:val="0"/>
        <w:jc w:val="center"/>
      </w:pPr>
      <w:r w:rsidRPr="006A0071">
        <w:t xml:space="preserve">СЕЛЬСКОГО ПОСЕЛЕНИЯ </w:t>
      </w:r>
      <w:r>
        <w:t xml:space="preserve">БЕКЕТОВСКИЙ </w:t>
      </w:r>
      <w:r w:rsidRPr="006A0071">
        <w:t xml:space="preserve">СЕЛЬСОВЕТ </w:t>
      </w:r>
    </w:p>
    <w:p w:rsidR="00BC79A5" w:rsidRPr="006A0071" w:rsidRDefault="00BC79A5" w:rsidP="007B1037">
      <w:pPr>
        <w:autoSpaceDE w:val="0"/>
      </w:pP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1. Органы местного самоуправления обеспечивают реализацию права пользователя информацией обращаться в органы местного самоуправления с запросом как непосредственно, так и через своего представителя, полномочия которого оформлены в порядке, установленном законодательством Российской Федерации.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2. Органами местного самоуправления рассматриваются запросы, в которых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имя, отчество пользователя информации. Анонимные запросы не рассматриваются. В запросе, составленном в письменной форме, указывается также наименование органа местного самоуправления, в который направляется запрос, либо фамилия, инициалы и должность руководителя органа местного самоуправления, его отраслевого органа, структурного подразделения.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3. Запрос, составленный в письменной форме или поступивший по сети Интернет, регистрируется в течение трех дней со дня его поступления в орган местного самоуправления. Запрос, составленный в устной форме, регистрируется в день его поступления с указанием даты и времени поступления, результата рассмотрения во время личного приема граждан. Регистрация запросов осуществляется отдельно от других видов документов в соответствии с требованиями Инструкции по делопроизводству в органах местного самоуправления.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4. Письменный запрос рассматривается не более чем в тридцатидневный срок со дня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информации уведомляется об отсрочке ответа на запрос с указанием причины и срока ее предоставления, который не может превышать пятнадцати дней.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5. Если запрос не относится к деятельности органа местного самоуправления, в который он направлен, то в течение семи дней со дня регистрации запроса он направляется в государственный орган или орган местного самоуправления, к полномочиям которого отнесено предоставление запрашиваемой информации, с обязательным сообщением о переадресации пользователю информацией в тот же срок. В случае, если органы местного самоуправления не располагают сведениями о наличии запрашиваемой информации в другом государственном органе, органе местного самоуправления пользователю информацией, направившему запрос сообщается об этом в течение семи дней со дня регистрации запроса.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7. Органы местного самоуправления имеют право уточнять содержание запроса в целях предоставления пользователю информацией необходимой информации о своей деятельности.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8. Руководитель органа местного самоуправления, на имя которого поступил запрос, направляет запрос исполнителю для подготовки ответа. Исполнитель готовит проект ответа, в котором содержится или к которому прилагается запрашиваемая информация либо содержится мотивированный отказ в предоставлении указанной информации. Ответ на запрос оформляется на бланке органа местного самоуправления в соответствии с требованиями Инструкции по делопроизводству в органах местного самоуправления сельского поселения. Ответ на запрос подписывается руководителем органа местного самоуправления, либо лицом, уполномоченным им в резолюции при рассмотрении запроса. Ответ на запрос регистрируется с присвоением регистрационного номера и даты. Запрос и ответ на него хранится в деле органа местного самоуправления в соответствии с номенклатурой дел.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9. При запросе информации о деятельности органов местного самоуправления, опубликованной в средствах массовой информации, либо размещенной на официальном сайте сельского поселения в сети Интернет, в ответе на запрос указывается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 сельского поселения в сети Интернет, на котором размещена запрашиваемая информация.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10. В случае если запрашиваемая информация относится к информации ограниченного доступа, в ответе на запрос указывается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орган местного самоуправления предоставляет запрашиваемую информацию, за исключением информации ограниченного доступа.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11. Информация о деятельности органов местного самоуправления не предоставляется в случаях если: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1) содержание запроса не позволяет установить запрашиваемую информацию о деятельности органов местного самоуправления;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3) запрашиваемая информация не относится к деятельности органов местного самоуправления;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4) запрашиваемая информация относится к информации ограниченного доступа;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5) запрашиваемая информация ранее предоставлялась пользователю информации;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6) в запросе ставится вопрос о правовой оценке актов, принятых органами местного самоуправления, проведении анализа их деятельности или деятельности подведомственных организаций, муниципальных предприятий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Решение о непредоставлении информации, оформление ответа при наличии обратного адреса пользователя информацией производится в соответствии с требованиями пункта 8 настоящего раздела и в сроки, установленные в пункте 4 настоящего раздела.</w:t>
      </w:r>
    </w:p>
    <w:p w:rsidR="00BC79A5" w:rsidRPr="006A0071" w:rsidRDefault="00BC79A5" w:rsidP="007B1037">
      <w:pPr>
        <w:autoSpaceDE w:val="0"/>
        <w:ind w:firstLine="540"/>
        <w:jc w:val="both"/>
      </w:pPr>
    </w:p>
    <w:p w:rsidR="00BC79A5" w:rsidRPr="006A0071" w:rsidRDefault="00BC79A5" w:rsidP="007B1037">
      <w:pPr>
        <w:autoSpaceDE w:val="0"/>
        <w:jc w:val="center"/>
      </w:pPr>
      <w:r w:rsidRPr="006A0071">
        <w:t xml:space="preserve">7. ПОРЯДОК ОСУЩЕСТВЛЕНИЯ КОНТРОЛЯ ЗА ОБЕСПЕЧЕНИЕМ ДОСТУПАК ИНФОРМАЦИИ О ДЕЯТЕЛЬНОСТИ ОРГАНОВ МЕСТНОГО САМОУПРАВЛЕНИЯ СЕЛЬСКОГО ПОСЕЛЕНИЯ   </w:t>
      </w:r>
      <w:r>
        <w:t xml:space="preserve">БЕКЕТОВСКИЙ </w:t>
      </w:r>
      <w:r w:rsidRPr="006A0071">
        <w:t>СЕЛЬСОВЕТ</w:t>
      </w:r>
    </w:p>
    <w:p w:rsidR="00BC79A5" w:rsidRPr="006A0071" w:rsidRDefault="00BC79A5" w:rsidP="007B1037">
      <w:pPr>
        <w:autoSpaceDE w:val="0"/>
      </w:pP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1. Контроль за обеспечением доступа к информации о деятельности органов местно самоуправления осуществляется руководителем соответствующего органа местного самоуправления, который проводит: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1)  регулярную проверку достоверности предоставляемой информации о деятельности органов местного самоуправления;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2)  проверку соблюдения сроков и порядка предоставления информации о деятельности органов местного самоуправления;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3) систематический контроль и обеспечение изъятия из предоставляемой информации о деятельности органов местного самоуправления сведений, относящихся к информации ограниченного доступа;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4) контроль за созданием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за созданием муниципальных информационных систем для обслуживания пользователей информацией;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2. Руководитель органа местного самоуправления в установленном порядке рассматривает обращения пользователей информацией по вопросам, связанным с нарушением их права на доступ к информации о деятельности органа местного самоуправления, предусмотренного Федеральным законом "Об обеспечении доступа к информации о деятельности государственных органов и органов местного самоуправления" и настоящим Положением, и принимает меры по указанным обращениям в пределах своей компетенции.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3. Должностное лицо, уполномоченное в сфере организации доступа к информации о деятельности органа местного самоуправления, представляет руководителю органа местного самоуправления ежеквартальные и годовые отчеты: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1) о количестве поступивших в отчетном периоде от пользователей информацией запросов о предоставлении информации о деятельности органа местного самоуправления;</w:t>
      </w:r>
    </w:p>
    <w:p w:rsidR="00BC79A5" w:rsidRPr="006A0071" w:rsidRDefault="00BC79A5" w:rsidP="007B1037">
      <w:pPr>
        <w:autoSpaceDE w:val="0"/>
        <w:ind w:firstLine="540"/>
        <w:jc w:val="both"/>
      </w:pPr>
      <w:r w:rsidRPr="006A0071">
        <w:t>2) о мероприятиях, проведенных в отчетном периоде в целях реализации Федерального закона "Об обеспечении доступа к информации о деятельности государственных органов и органов местного самоуправления" и настоящего Положения, и в соответствии с пунктом 1 настоящего раздела.</w:t>
      </w:r>
    </w:p>
    <w:p w:rsidR="00BC79A5" w:rsidRDefault="00BC79A5" w:rsidP="007B1037">
      <w:pPr>
        <w:autoSpaceDE w:val="0"/>
        <w:ind w:firstLine="540"/>
        <w:jc w:val="both"/>
      </w:pPr>
      <w:r w:rsidRPr="006A0071">
        <w:t>4. Отчеты, указанные в пункте 3 настоящего раздела, представляются руководителю органа местного самоуправления не позднее 15 числа месяца, следующего за отчетным кварталом (не позднее 1 февраля года, следующего за отчетным).</w:t>
      </w:r>
    </w:p>
    <w:p w:rsidR="00BC79A5" w:rsidRDefault="00BC79A5" w:rsidP="007B1037">
      <w:pPr>
        <w:autoSpaceDE w:val="0"/>
        <w:ind w:firstLine="540"/>
        <w:jc w:val="both"/>
      </w:pPr>
    </w:p>
    <w:p w:rsidR="00BC79A5" w:rsidRDefault="00BC79A5" w:rsidP="007B1037">
      <w:pPr>
        <w:autoSpaceDE w:val="0"/>
        <w:ind w:firstLine="540"/>
        <w:jc w:val="both"/>
      </w:pPr>
    </w:p>
    <w:p w:rsidR="00BC79A5" w:rsidRDefault="00BC79A5" w:rsidP="00531F7A">
      <w:pPr>
        <w:autoSpaceDE w:val="0"/>
        <w:ind w:firstLine="540"/>
        <w:jc w:val="both"/>
      </w:pPr>
    </w:p>
    <w:sectPr w:rsidR="00BC79A5" w:rsidSect="00C775F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5F1"/>
    <w:rsid w:val="00044F56"/>
    <w:rsid w:val="00094AC3"/>
    <w:rsid w:val="000A6A95"/>
    <w:rsid w:val="001D689D"/>
    <w:rsid w:val="00245F7A"/>
    <w:rsid w:val="002F4FDD"/>
    <w:rsid w:val="002F5483"/>
    <w:rsid w:val="0040284D"/>
    <w:rsid w:val="004047B8"/>
    <w:rsid w:val="0040565E"/>
    <w:rsid w:val="00444B42"/>
    <w:rsid w:val="00531F7A"/>
    <w:rsid w:val="00554F32"/>
    <w:rsid w:val="005802E1"/>
    <w:rsid w:val="005D5B26"/>
    <w:rsid w:val="006176B2"/>
    <w:rsid w:val="00655AA4"/>
    <w:rsid w:val="006A0071"/>
    <w:rsid w:val="006B3974"/>
    <w:rsid w:val="007B1037"/>
    <w:rsid w:val="0081589A"/>
    <w:rsid w:val="00A650B5"/>
    <w:rsid w:val="00B02DFE"/>
    <w:rsid w:val="00B56AD9"/>
    <w:rsid w:val="00BC23DC"/>
    <w:rsid w:val="00BC79A5"/>
    <w:rsid w:val="00C750B8"/>
    <w:rsid w:val="00C775F1"/>
    <w:rsid w:val="00DA56EB"/>
    <w:rsid w:val="00DE3AC9"/>
    <w:rsid w:val="00E50C31"/>
    <w:rsid w:val="00EB25BB"/>
    <w:rsid w:val="00F05822"/>
    <w:rsid w:val="00FA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C775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4FDD"/>
    <w:pPr>
      <w:keepNext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4FDD"/>
    <w:pPr>
      <w:keepNext/>
      <w:spacing w:before="240" w:after="60"/>
      <w:outlineLvl w:val="1"/>
    </w:pPr>
    <w:rPr>
      <w:rFonts w:ascii="Cambria" w:hAnsi="Cambria" w:cs="Cambria"/>
      <w:b/>
      <w:bCs/>
      <w:i/>
      <w:iCs/>
      <w:color w:val="000000"/>
      <w:sz w:val="28"/>
      <w:szCs w:val="28"/>
    </w:rPr>
  </w:style>
  <w:style w:type="paragraph" w:styleId="Heading3">
    <w:name w:val="heading 3"/>
    <w:aliases w:val="3,H3,Minor,Heading 3 - old,h3"/>
    <w:basedOn w:val="Normal"/>
    <w:next w:val="Normal"/>
    <w:link w:val="Heading3Char1"/>
    <w:uiPriority w:val="99"/>
    <w:qFormat/>
    <w:rsid w:val="002F4FDD"/>
    <w:pPr>
      <w:keepNext/>
      <w:spacing w:before="240" w:after="60"/>
      <w:outlineLvl w:val="2"/>
    </w:pPr>
    <w:rPr>
      <w:rFonts w:ascii="Cambria" w:hAnsi="Cambria" w:cs="Cambria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F4FDD"/>
    <w:pPr>
      <w:keepNext/>
      <w:spacing w:before="240" w:after="60"/>
      <w:outlineLvl w:val="3"/>
    </w:pPr>
    <w:rPr>
      <w:rFonts w:ascii="Calibri" w:hAnsi="Calibri" w:cs="Calibri"/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F4FDD"/>
    <w:pPr>
      <w:spacing w:before="240" w:after="60"/>
      <w:outlineLvl w:val="4"/>
    </w:pPr>
    <w:rPr>
      <w:rFonts w:ascii="Calibri" w:hAnsi="Calibri" w:cs="Calibri"/>
      <w:b/>
      <w:bCs/>
      <w:i/>
      <w:iCs/>
      <w:color w:val="00000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F4FDD"/>
    <w:pPr>
      <w:spacing w:before="240" w:after="60"/>
      <w:outlineLvl w:val="5"/>
    </w:pPr>
    <w:rPr>
      <w:rFonts w:ascii="Calibri" w:hAnsi="Calibri" w:cs="Calibri"/>
      <w:b/>
      <w:b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F4FDD"/>
    <w:pPr>
      <w:spacing w:before="240" w:after="60"/>
      <w:outlineLvl w:val="6"/>
    </w:pPr>
    <w:rPr>
      <w:rFonts w:ascii="Calibri" w:hAnsi="Calibri" w:cs="Calibri"/>
      <w:color w:val="00000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F4FDD"/>
    <w:pPr>
      <w:spacing w:before="240" w:after="60"/>
      <w:outlineLvl w:val="7"/>
    </w:pPr>
    <w:rPr>
      <w:rFonts w:ascii="Calibri" w:hAnsi="Calibri" w:cs="Calibri"/>
      <w:i/>
      <w:iCs/>
      <w:color w:val="00000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F4FDD"/>
    <w:pPr>
      <w:spacing w:before="240" w:after="60"/>
      <w:outlineLvl w:val="8"/>
    </w:pPr>
    <w:rPr>
      <w:rFonts w:ascii="Cambria" w:hAnsi="Cambria" w:cs="Cambria"/>
      <w:color w:val="00000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4FDD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F4FDD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aliases w:val="3 Char,H3 Char,Minor Char,Heading 3 - old Char,h3 Char"/>
    <w:basedOn w:val="DefaultParagraphFont"/>
    <w:link w:val="Heading3"/>
    <w:uiPriority w:val="99"/>
    <w:semiHidden/>
    <w:locked/>
    <w:rsid w:val="00A650B5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F4FDD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FDD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F4FDD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F4FDD"/>
    <w:rPr>
      <w:rFonts w:ascii="Calibri" w:hAnsi="Calibri" w:cs="Calibr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F4FDD"/>
    <w:rPr>
      <w:rFonts w:ascii="Calibri" w:hAnsi="Calibri" w:cs="Calibr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F4FDD"/>
    <w:rPr>
      <w:rFonts w:ascii="Cambria" w:hAnsi="Cambria" w:cs="Cambria"/>
      <w:color w:val="000000"/>
      <w:sz w:val="22"/>
      <w:szCs w:val="22"/>
    </w:rPr>
  </w:style>
  <w:style w:type="character" w:styleId="Strong">
    <w:name w:val="Strong"/>
    <w:basedOn w:val="DefaultParagraphFont"/>
    <w:uiPriority w:val="99"/>
    <w:qFormat/>
    <w:rsid w:val="00DE3AC9"/>
    <w:rPr>
      <w:b/>
      <w:bCs/>
    </w:rPr>
  </w:style>
  <w:style w:type="character" w:customStyle="1" w:styleId="Heading3Char1">
    <w:name w:val="Heading 3 Char1"/>
    <w:aliases w:val="3 Char1,H3 Char1,Minor Char1,Heading 3 - old Char1,h3 Char1"/>
    <w:basedOn w:val="DefaultParagraphFont"/>
    <w:link w:val="Heading3"/>
    <w:uiPriority w:val="99"/>
    <w:locked/>
    <w:rsid w:val="002F4FDD"/>
    <w:rPr>
      <w:rFonts w:ascii="Cambria" w:hAnsi="Cambria" w:cs="Cambria"/>
      <w:b/>
      <w:bCs/>
      <w:color w:val="000000"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2F4FDD"/>
    <w:rPr>
      <w:b/>
      <w:bCs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2F4FDD"/>
    <w:pPr>
      <w:spacing w:before="240" w:after="60"/>
      <w:jc w:val="center"/>
      <w:outlineLvl w:val="0"/>
    </w:pPr>
    <w:rPr>
      <w:rFonts w:ascii="Cambria" w:hAnsi="Cambria" w:cs="Cambria"/>
      <w:b/>
      <w:bCs/>
      <w:color w:val="00000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F4FDD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F4FDD"/>
    <w:pPr>
      <w:spacing w:after="60"/>
      <w:jc w:val="center"/>
      <w:outlineLvl w:val="1"/>
    </w:pPr>
    <w:rPr>
      <w:rFonts w:ascii="Cambria" w:hAnsi="Cambria" w:cs="Cambria"/>
      <w:color w:val="00000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F4FDD"/>
    <w:rPr>
      <w:rFonts w:ascii="Cambria" w:hAnsi="Cambria" w:cs="Cambria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2F4FDD"/>
    <w:rPr>
      <w:i/>
      <w:iCs/>
    </w:rPr>
  </w:style>
  <w:style w:type="paragraph" w:styleId="NoSpacing">
    <w:name w:val="No Spacing"/>
    <w:uiPriority w:val="99"/>
    <w:qFormat/>
    <w:rsid w:val="002F4FDD"/>
    <w:rPr>
      <w:color w:val="000000"/>
      <w:sz w:val="28"/>
      <w:szCs w:val="28"/>
    </w:rPr>
  </w:style>
  <w:style w:type="paragraph" w:styleId="ListParagraph">
    <w:name w:val="List Paragraph"/>
    <w:basedOn w:val="Normal"/>
    <w:uiPriority w:val="99"/>
    <w:qFormat/>
    <w:rsid w:val="002F4FDD"/>
    <w:pPr>
      <w:ind w:left="708"/>
    </w:pPr>
    <w:rPr>
      <w:color w:val="000000"/>
      <w:sz w:val="28"/>
      <w:szCs w:val="28"/>
    </w:rPr>
  </w:style>
  <w:style w:type="paragraph" w:styleId="Quote">
    <w:name w:val="Quote"/>
    <w:basedOn w:val="Normal"/>
    <w:next w:val="Normal"/>
    <w:link w:val="QuoteChar"/>
    <w:uiPriority w:val="99"/>
    <w:qFormat/>
    <w:rsid w:val="002F4FDD"/>
    <w:rPr>
      <w:i/>
      <w:iCs/>
      <w:color w:val="000000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99"/>
    <w:locked/>
    <w:rsid w:val="002F4FDD"/>
    <w:rPr>
      <w:i/>
      <w:iCs/>
      <w:color w:val="00000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F4FD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F4FDD"/>
    <w:rPr>
      <w:b/>
      <w:bCs/>
      <w:i/>
      <w:iCs/>
      <w:color w:val="4F81BD"/>
      <w:sz w:val="28"/>
      <w:szCs w:val="28"/>
    </w:rPr>
  </w:style>
  <w:style w:type="character" w:styleId="SubtleEmphasis">
    <w:name w:val="Subtle Emphasis"/>
    <w:basedOn w:val="DefaultParagraphFont"/>
    <w:uiPriority w:val="99"/>
    <w:qFormat/>
    <w:rsid w:val="002F4FDD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2F4FDD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2F4FDD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2F4FDD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2F4FD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F4F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C77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75F1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uiPriority w:val="99"/>
    <w:rsid w:val="00245F7A"/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19</Pages>
  <Words>9476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Для Работы</cp:lastModifiedBy>
  <cp:revision>6</cp:revision>
  <cp:lastPrinted>2016-04-04T06:22:00Z</cp:lastPrinted>
  <dcterms:created xsi:type="dcterms:W3CDTF">2016-03-18T11:58:00Z</dcterms:created>
  <dcterms:modified xsi:type="dcterms:W3CDTF">2016-04-04T06:23:00Z</dcterms:modified>
</cp:coreProperties>
</file>