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2E1" w:rsidRDefault="007542E1" w:rsidP="00C6293E">
      <w:pPr>
        <w:ind w:left="-60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35.95pt;width:75.9pt;height:90pt;z-index:251658240;mso-position-vertical-relative:page">
            <v:imagedata r:id="rId4" o:title=""/>
            <w10:wrap anchory="page"/>
          </v:shape>
        </w:pic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</w:t>
      </w:r>
      <w:r>
        <w:rPr>
          <w:noProof/>
        </w:rPr>
        <w:pict>
          <v:shape id="_x0000_s1027" type="#_x0000_t75" style="position:absolute;left:0;text-align:left;margin-left:189pt;margin-top:35.95pt;width:75.9pt;height:90pt;z-index:251659264;mso-position-horizontal-relative:text;mso-position-vertical-relative:page">
            <v:imagedata r:id="rId4" o:title=""/>
            <w10:wrap anchory="page"/>
          </v:shape>
        </w:pic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</w:t>
      </w:r>
      <w:r w:rsidRPr="00D8753E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БАШ</w:t>
      </w:r>
      <w:r w:rsidRPr="00D8753E">
        <w:rPr>
          <w:rFonts w:ascii="Lucida Sans Unicode" w:eastAsia="Arial Unicode MS" w:hAnsi="Lucida Sans Unicode" w:cs="Lucida Sans Unicode"/>
          <w:b/>
          <w:bCs/>
          <w:sz w:val="20"/>
          <w:szCs w:val="20"/>
        </w:rPr>
        <w:t>Ҡ</w:t>
      </w:r>
      <w:r w:rsidRPr="00D8753E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ОРТОСТАН РЕСПУБЛИКАҺЫ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</w:t>
      </w:r>
      <w:r w:rsidRPr="00E962AA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совет сельского</w:t>
      </w:r>
    </w:p>
    <w:p w:rsidR="007542E1" w:rsidRDefault="007542E1" w:rsidP="00C6293E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ЙƏРМƏКƏЙ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РАЙОНЫ                                                        поселения рятамакский сельсовет</w:t>
      </w:r>
    </w:p>
    <w:p w:rsidR="007542E1" w:rsidRDefault="007542E1" w:rsidP="00C6293E">
      <w:pPr>
        <w:tabs>
          <w:tab w:val="left" w:pos="5895"/>
        </w:tabs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МУНИЦИПАЛЬ РАЙОНЫНЫҢ                                                     муниципального района</w:t>
      </w:r>
    </w:p>
    <w:p w:rsidR="007542E1" w:rsidRDefault="007542E1" w:rsidP="00C6293E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РəтамаҠ  ауыл  Советы                                                           ермекеевский район </w:t>
      </w:r>
    </w:p>
    <w:p w:rsidR="007542E1" w:rsidRDefault="007542E1" w:rsidP="00C6293E">
      <w:pPr>
        <w:spacing w:line="192" w:lineRule="auto"/>
        <w:ind w:left="-600"/>
        <w:rPr>
          <w:rFonts w:ascii="Lucida Sans Unicode" w:eastAsia="Arial Unicode MS" w:hAnsi="Lucida Sans Unicode" w:cs="Lucida Sans Unicode"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АУЫЛ БИЛəМəҺЕ   СОВЕТЫ                                                     республики Башкортостан</w:t>
      </w:r>
      <w:r>
        <w:rPr>
          <w:rFonts w:ascii="Lucida Sans Unicode" w:eastAsia="Arial Unicode MS" w:hAnsi="Lucida Sans Unicode" w:cs="Lucida Sans Unicode"/>
          <w:caps/>
          <w:shadow/>
          <w:sz w:val="20"/>
          <w:szCs w:val="20"/>
        </w:rPr>
        <w:t xml:space="preserve"> </w:t>
      </w:r>
    </w:p>
    <w:p w:rsidR="007542E1" w:rsidRDefault="007542E1" w:rsidP="00C6293E">
      <w:pPr>
        <w:ind w:left="-6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452181,  Рəтамаҡ а, Коммунистик. ур. 28                                             452181,с. Рятамакул.Коммунистическая,28</w:t>
      </w:r>
    </w:p>
    <w:p w:rsidR="007542E1" w:rsidRDefault="007542E1" w:rsidP="00C6293E">
      <w:pPr>
        <w:ind w:left="-6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                      </w:t>
      </w:r>
      <w:r>
        <w:rPr>
          <w:rFonts w:ascii="Lucida Sans Unicode" w:hAnsi="Lucida Sans Unicode" w:cs="Lucida Sans Unicode"/>
          <w:sz w:val="16"/>
          <w:szCs w:val="16"/>
        </w:rPr>
        <w:t>т. (34741) 2-66-37                                                                                           т.(34741)2-66-37</w:t>
      </w:r>
    </w:p>
    <w:p w:rsidR="007542E1" w:rsidRDefault="007542E1" w:rsidP="00C6293E">
      <w:pPr>
        <w:ind w:left="-6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</w:t>
      </w:r>
    </w:p>
    <w:p w:rsidR="007542E1" w:rsidRDefault="007542E1" w:rsidP="00C6293E">
      <w:pPr>
        <w:pBdr>
          <w:bottom w:val="thinThickSmallGap" w:sz="24" w:space="0" w:color="auto"/>
        </w:pBdr>
        <w:ind w:left="-10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</w:p>
    <w:p w:rsidR="007542E1" w:rsidRDefault="007542E1" w:rsidP="00C6293E">
      <w:pPr>
        <w:ind w:firstLine="360"/>
        <w:rPr>
          <w:rFonts w:eastAsia="Arial Unicode MS"/>
          <w:b/>
          <w:bCs/>
          <w:sz w:val="28"/>
          <w:szCs w:val="28"/>
        </w:rPr>
      </w:pPr>
      <w:r>
        <w:t xml:space="preserve">                      </w:t>
      </w:r>
      <w:r>
        <w:rPr>
          <w:rFonts w:eastAsia="Arial Unicode MS"/>
          <w:b/>
          <w:bCs/>
          <w:sz w:val="28"/>
          <w:szCs w:val="28"/>
        </w:rPr>
        <w:t xml:space="preserve">                                         </w:t>
      </w:r>
    </w:p>
    <w:p w:rsidR="007542E1" w:rsidRDefault="007542E1" w:rsidP="00C6293E">
      <w:pPr>
        <w:rPr>
          <w:rFonts w:eastAsia="Arial Unicode MS"/>
          <w:b/>
          <w:bCs/>
        </w:rPr>
      </w:pPr>
      <w:r>
        <w:rPr>
          <w:rFonts w:eastAsia="Arial Unicode MS"/>
          <w:b/>
          <w:bCs/>
          <w:sz w:val="28"/>
          <w:szCs w:val="28"/>
        </w:rPr>
        <w:t xml:space="preserve">                                                       РЕШЕНИЕ</w:t>
      </w:r>
      <w:r>
        <w:rPr>
          <w:rFonts w:eastAsia="Arial Unicode MS"/>
          <w:b/>
          <w:bCs/>
        </w:rPr>
        <w:t xml:space="preserve">   </w:t>
      </w:r>
    </w:p>
    <w:p w:rsidR="007542E1" w:rsidRDefault="007542E1" w:rsidP="00C6293E">
      <w:pPr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</w:rPr>
        <w:t xml:space="preserve">            </w:t>
      </w:r>
    </w:p>
    <w:p w:rsidR="007542E1" w:rsidRDefault="007542E1" w:rsidP="00C6293E">
      <w:pPr>
        <w:tabs>
          <w:tab w:val="left" w:pos="180"/>
        </w:tabs>
        <w:ind w:left="180"/>
        <w:rPr>
          <w:rFonts w:eastAsia="Arial Unicode MS"/>
        </w:rPr>
      </w:pPr>
      <w:r>
        <w:rPr>
          <w:rFonts w:eastAsia="Arial Unicode MS"/>
          <w:b/>
          <w:bCs/>
          <w:sz w:val="28"/>
          <w:szCs w:val="28"/>
        </w:rPr>
        <w:t xml:space="preserve">          №  38                                                                    15 декабря 2015 года</w:t>
      </w:r>
      <w:r>
        <w:rPr>
          <w:rFonts w:eastAsia="Arial Unicode MS"/>
          <w:b/>
          <w:bCs/>
        </w:rPr>
        <w:t xml:space="preserve">      </w:t>
      </w:r>
    </w:p>
    <w:p w:rsidR="007542E1" w:rsidRDefault="007542E1" w:rsidP="00C6293E">
      <w:pPr>
        <w:ind w:left="-600"/>
        <w:rPr>
          <w:rFonts w:ascii="Lucida Sans Unicode" w:hAnsi="Lucida Sans Unicode" w:cs="Lucida Sans Unicode"/>
          <w:sz w:val="16"/>
          <w:szCs w:val="16"/>
        </w:rPr>
      </w:pPr>
    </w:p>
    <w:p w:rsidR="007542E1" w:rsidRDefault="007542E1" w:rsidP="00C6293E">
      <w:pPr>
        <w:rPr>
          <w:sz w:val="28"/>
          <w:szCs w:val="28"/>
        </w:rPr>
      </w:pPr>
    </w:p>
    <w:p w:rsidR="007542E1" w:rsidRDefault="007542E1" w:rsidP="00D72AE9">
      <w:pPr>
        <w:ind w:left="-142" w:hanging="142"/>
        <w:jc w:val="center"/>
        <w:rPr>
          <w:b/>
          <w:bCs/>
          <w:sz w:val="28"/>
          <w:szCs w:val="28"/>
        </w:rPr>
      </w:pPr>
      <w:r w:rsidRPr="00620853">
        <w:rPr>
          <w:b/>
          <w:bCs/>
          <w:sz w:val="28"/>
          <w:szCs w:val="28"/>
        </w:rPr>
        <w:t>«О</w:t>
      </w:r>
      <w:r>
        <w:rPr>
          <w:b/>
          <w:bCs/>
          <w:sz w:val="28"/>
          <w:szCs w:val="28"/>
        </w:rPr>
        <w:t xml:space="preserve"> </w:t>
      </w:r>
      <w:r w:rsidRPr="00620853">
        <w:rPr>
          <w:b/>
          <w:bCs/>
          <w:sz w:val="28"/>
          <w:szCs w:val="28"/>
        </w:rPr>
        <w:t xml:space="preserve"> бюджет</w:t>
      </w:r>
      <w:r>
        <w:rPr>
          <w:b/>
          <w:bCs/>
          <w:sz w:val="28"/>
          <w:szCs w:val="28"/>
        </w:rPr>
        <w:t>е</w:t>
      </w:r>
      <w:r w:rsidRPr="00620853">
        <w:rPr>
          <w:b/>
          <w:bCs/>
          <w:sz w:val="28"/>
          <w:szCs w:val="28"/>
        </w:rPr>
        <w:t xml:space="preserve"> сельского поселения</w:t>
      </w:r>
    </w:p>
    <w:p w:rsidR="007542E1" w:rsidRDefault="007542E1" w:rsidP="00D72AE9">
      <w:pPr>
        <w:ind w:left="-142" w:hanging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Рятамакский </w:t>
      </w:r>
      <w:r w:rsidRPr="00620853">
        <w:rPr>
          <w:b/>
          <w:bCs/>
          <w:sz w:val="28"/>
          <w:szCs w:val="28"/>
        </w:rPr>
        <w:t xml:space="preserve">сельсовет муниципального района </w:t>
      </w:r>
    </w:p>
    <w:p w:rsidR="007542E1" w:rsidRDefault="007542E1" w:rsidP="00D72AE9">
      <w:pPr>
        <w:ind w:left="-142" w:hanging="142"/>
        <w:jc w:val="center"/>
        <w:rPr>
          <w:b/>
          <w:bCs/>
          <w:sz w:val="28"/>
          <w:szCs w:val="28"/>
        </w:rPr>
      </w:pPr>
      <w:r w:rsidRPr="00620853">
        <w:rPr>
          <w:b/>
          <w:bCs/>
          <w:sz w:val="28"/>
          <w:szCs w:val="28"/>
        </w:rPr>
        <w:t>Ермекеевский район</w:t>
      </w:r>
      <w:r>
        <w:rPr>
          <w:b/>
          <w:bCs/>
          <w:sz w:val="28"/>
          <w:szCs w:val="28"/>
        </w:rPr>
        <w:t xml:space="preserve"> </w:t>
      </w:r>
      <w:r w:rsidRPr="00620853">
        <w:rPr>
          <w:b/>
          <w:bCs/>
          <w:sz w:val="28"/>
          <w:szCs w:val="28"/>
        </w:rPr>
        <w:t>Республики Башкортостан на 201</w:t>
      </w:r>
      <w:r>
        <w:rPr>
          <w:b/>
          <w:bCs/>
          <w:sz w:val="28"/>
          <w:szCs w:val="28"/>
        </w:rPr>
        <w:t xml:space="preserve">6 </w:t>
      </w:r>
      <w:r w:rsidRPr="00620853">
        <w:rPr>
          <w:b/>
          <w:bCs/>
          <w:sz w:val="28"/>
          <w:szCs w:val="28"/>
        </w:rPr>
        <w:t xml:space="preserve">год </w:t>
      </w:r>
    </w:p>
    <w:p w:rsidR="007542E1" w:rsidRPr="00620853" w:rsidRDefault="007542E1" w:rsidP="00D72AE9">
      <w:pPr>
        <w:ind w:left="-142" w:hanging="142"/>
        <w:jc w:val="center"/>
        <w:rPr>
          <w:b/>
          <w:bCs/>
          <w:sz w:val="28"/>
          <w:szCs w:val="28"/>
        </w:rPr>
      </w:pPr>
      <w:r w:rsidRPr="00620853">
        <w:rPr>
          <w:b/>
          <w:bCs/>
          <w:sz w:val="28"/>
          <w:szCs w:val="28"/>
        </w:rPr>
        <w:t>и на плановый период</w:t>
      </w:r>
      <w:r>
        <w:rPr>
          <w:b/>
          <w:bCs/>
          <w:sz w:val="28"/>
          <w:szCs w:val="28"/>
        </w:rPr>
        <w:t xml:space="preserve"> </w:t>
      </w:r>
      <w:r w:rsidRPr="00620853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7</w:t>
      </w:r>
      <w:r w:rsidRPr="00620853">
        <w:rPr>
          <w:b/>
          <w:bCs/>
          <w:sz w:val="28"/>
          <w:szCs w:val="28"/>
        </w:rPr>
        <w:t xml:space="preserve"> и 201</w:t>
      </w:r>
      <w:r>
        <w:rPr>
          <w:b/>
          <w:bCs/>
          <w:sz w:val="28"/>
          <w:szCs w:val="28"/>
        </w:rPr>
        <w:t>8</w:t>
      </w:r>
      <w:r w:rsidRPr="00620853">
        <w:rPr>
          <w:b/>
          <w:bCs/>
          <w:sz w:val="28"/>
          <w:szCs w:val="28"/>
        </w:rPr>
        <w:t xml:space="preserve"> годов».</w:t>
      </w:r>
    </w:p>
    <w:p w:rsidR="007542E1" w:rsidRPr="004732BC" w:rsidRDefault="007542E1" w:rsidP="00D72AE9">
      <w:pPr>
        <w:jc w:val="both"/>
        <w:rPr>
          <w:sz w:val="28"/>
          <w:szCs w:val="28"/>
        </w:rPr>
      </w:pPr>
      <w:r w:rsidRPr="004732BC">
        <w:rPr>
          <w:sz w:val="28"/>
          <w:szCs w:val="28"/>
        </w:rPr>
        <w:tab/>
      </w:r>
    </w:p>
    <w:p w:rsidR="007542E1" w:rsidRPr="005E1797" w:rsidRDefault="007542E1" w:rsidP="00C6293E">
      <w:pPr>
        <w:ind w:right="227"/>
        <w:jc w:val="both"/>
        <w:rPr>
          <w:sz w:val="28"/>
          <w:szCs w:val="28"/>
        </w:rPr>
      </w:pPr>
      <w:r w:rsidRPr="005E1797">
        <w:rPr>
          <w:sz w:val="28"/>
          <w:szCs w:val="28"/>
        </w:rPr>
        <w:t xml:space="preserve">Совет сельского поселения </w:t>
      </w:r>
      <w:r>
        <w:rPr>
          <w:sz w:val="28"/>
          <w:szCs w:val="28"/>
        </w:rPr>
        <w:t>Рятамакский</w:t>
      </w:r>
      <w:r w:rsidRPr="005E1797">
        <w:rPr>
          <w:sz w:val="28"/>
          <w:szCs w:val="28"/>
        </w:rPr>
        <w:t xml:space="preserve"> сельсовет муниципального  района Ермекеевский район   Республики Башкортостан  РЕШИЛ:</w:t>
      </w:r>
    </w:p>
    <w:p w:rsidR="007542E1" w:rsidRPr="009D6F3E" w:rsidRDefault="007542E1" w:rsidP="00C6293E">
      <w:pPr>
        <w:ind w:right="227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1. Утвердить основные характеристики бюджета сельского поселения </w:t>
      </w:r>
      <w:r>
        <w:rPr>
          <w:sz w:val="28"/>
          <w:szCs w:val="28"/>
        </w:rPr>
        <w:t>Рятамакский</w:t>
      </w:r>
      <w:r w:rsidRPr="009D6F3E">
        <w:rPr>
          <w:sz w:val="28"/>
          <w:szCs w:val="28"/>
        </w:rPr>
        <w:t xml:space="preserve"> сельсовет муниципального района Ермекеевский район  Республики Башкортостан (далее бюджет сельского поселения) на 2016 год:</w:t>
      </w:r>
    </w:p>
    <w:p w:rsidR="007542E1" w:rsidRPr="009D6F3E" w:rsidRDefault="007542E1" w:rsidP="00C6293E">
      <w:pPr>
        <w:pStyle w:val="BodyText2"/>
        <w:spacing w:after="0" w:line="240" w:lineRule="auto"/>
        <w:ind w:right="227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прогнозируемый общий объем доходов бюджета сельского поселения в сумме </w:t>
      </w:r>
      <w:r>
        <w:rPr>
          <w:b/>
          <w:bCs/>
          <w:sz w:val="28"/>
          <w:szCs w:val="28"/>
        </w:rPr>
        <w:t>1689,2</w:t>
      </w:r>
      <w:r w:rsidRPr="009D6F3E">
        <w:rPr>
          <w:sz w:val="28"/>
          <w:szCs w:val="28"/>
        </w:rPr>
        <w:t xml:space="preserve"> тыс. рублей;  </w:t>
      </w:r>
    </w:p>
    <w:p w:rsidR="007542E1" w:rsidRPr="009D6F3E" w:rsidRDefault="007542E1" w:rsidP="00C6293E">
      <w:pPr>
        <w:pStyle w:val="BodyText2"/>
        <w:spacing w:after="0" w:line="240" w:lineRule="auto"/>
        <w:ind w:right="227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общий объем расходов бюджета сельского поселения в сумме </w:t>
      </w:r>
      <w:r>
        <w:rPr>
          <w:b/>
          <w:bCs/>
          <w:sz w:val="28"/>
          <w:szCs w:val="28"/>
        </w:rPr>
        <w:t>1689,2</w:t>
      </w:r>
      <w:r w:rsidRPr="009D6F3E">
        <w:rPr>
          <w:sz w:val="28"/>
          <w:szCs w:val="28"/>
        </w:rPr>
        <w:t xml:space="preserve"> тыс. рублей;</w:t>
      </w:r>
    </w:p>
    <w:p w:rsidR="007542E1" w:rsidRPr="009D6F3E" w:rsidRDefault="007542E1" w:rsidP="00C6293E">
      <w:pPr>
        <w:pStyle w:val="BodyText2"/>
        <w:spacing w:after="0" w:line="240" w:lineRule="auto"/>
        <w:ind w:right="227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дефицит и профицит бюджета сельского поселения не прогнозируется.</w:t>
      </w:r>
    </w:p>
    <w:p w:rsidR="007542E1" w:rsidRPr="009D6F3E" w:rsidRDefault="007542E1" w:rsidP="00C6293E">
      <w:pPr>
        <w:pStyle w:val="BodyText2"/>
        <w:spacing w:after="0" w:line="240" w:lineRule="auto"/>
        <w:ind w:right="227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2.Утвердить основные характеристики бюджета сельского поселения на плановый  период 2017 и 2018 годов:</w:t>
      </w:r>
    </w:p>
    <w:p w:rsidR="007542E1" w:rsidRPr="009D6F3E" w:rsidRDefault="007542E1" w:rsidP="00C6293E">
      <w:pPr>
        <w:pStyle w:val="BodyText2"/>
        <w:spacing w:after="0" w:line="240" w:lineRule="auto"/>
        <w:ind w:right="227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прогнозируемый общий  объем доходов бюджета сельского поселения на 2017 год в сумме </w:t>
      </w:r>
      <w:r>
        <w:rPr>
          <w:b/>
          <w:bCs/>
          <w:sz w:val="28"/>
          <w:szCs w:val="28"/>
        </w:rPr>
        <w:t xml:space="preserve">1628,2 </w:t>
      </w:r>
      <w:r w:rsidRPr="009D6F3E">
        <w:rPr>
          <w:sz w:val="28"/>
          <w:szCs w:val="28"/>
        </w:rPr>
        <w:t>тыс. рублей и на 2018 год в сумме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1628,2 </w:t>
      </w:r>
      <w:r w:rsidRPr="004C0D2F">
        <w:rPr>
          <w:sz w:val="28"/>
          <w:szCs w:val="28"/>
        </w:rPr>
        <w:t>тыс</w:t>
      </w:r>
      <w:r>
        <w:rPr>
          <w:b/>
          <w:bCs/>
          <w:sz w:val="28"/>
          <w:szCs w:val="28"/>
        </w:rPr>
        <w:t>.</w:t>
      </w:r>
      <w:r w:rsidRPr="009D6F3E">
        <w:rPr>
          <w:sz w:val="28"/>
          <w:szCs w:val="28"/>
        </w:rPr>
        <w:t>рублей;</w:t>
      </w:r>
    </w:p>
    <w:p w:rsidR="007542E1" w:rsidRPr="009D6F3E" w:rsidRDefault="007542E1" w:rsidP="00C6293E">
      <w:pPr>
        <w:pStyle w:val="BodyText2"/>
        <w:spacing w:after="0" w:line="240" w:lineRule="auto"/>
        <w:ind w:right="227"/>
        <w:jc w:val="both"/>
        <w:rPr>
          <w:rFonts w:eastAsia="Arial Unicode MS"/>
          <w:b/>
          <w:bCs/>
          <w:sz w:val="28"/>
          <w:szCs w:val="28"/>
        </w:rPr>
      </w:pPr>
      <w:r w:rsidRPr="009D6F3E">
        <w:rPr>
          <w:sz w:val="28"/>
          <w:szCs w:val="28"/>
        </w:rPr>
        <w:t xml:space="preserve">общий объем расходов бюджета сельского поселения на 2017 год в сумме </w:t>
      </w:r>
      <w:r>
        <w:rPr>
          <w:b/>
          <w:bCs/>
          <w:sz w:val="28"/>
          <w:szCs w:val="28"/>
        </w:rPr>
        <w:t xml:space="preserve">1628,2 </w:t>
      </w:r>
      <w:r w:rsidRPr="009D6F3E">
        <w:rPr>
          <w:sz w:val="28"/>
          <w:szCs w:val="28"/>
        </w:rPr>
        <w:t>тыс. ру</w:t>
      </w:r>
      <w:r>
        <w:rPr>
          <w:sz w:val="28"/>
          <w:szCs w:val="28"/>
        </w:rPr>
        <w:t xml:space="preserve">блей, в том числе условно утвержденные расходы 28,2 тыс. рублей </w:t>
      </w:r>
      <w:r w:rsidRPr="009D6F3E">
        <w:rPr>
          <w:sz w:val="28"/>
          <w:szCs w:val="28"/>
        </w:rPr>
        <w:t xml:space="preserve">и на 2018 год в сумме </w:t>
      </w:r>
      <w:r>
        <w:rPr>
          <w:b/>
          <w:bCs/>
          <w:sz w:val="28"/>
          <w:szCs w:val="28"/>
        </w:rPr>
        <w:t xml:space="preserve">1628,2 </w:t>
      </w:r>
      <w:r w:rsidRPr="009D6F3E">
        <w:rPr>
          <w:sz w:val="28"/>
          <w:szCs w:val="28"/>
        </w:rPr>
        <w:t>тыс.рублей</w:t>
      </w:r>
      <w:r>
        <w:rPr>
          <w:sz w:val="28"/>
          <w:szCs w:val="28"/>
        </w:rPr>
        <w:t>, в том числе  условно утвержденные расходы  56,4 тыс. рублей</w:t>
      </w:r>
      <w:r w:rsidRPr="009D6F3E">
        <w:rPr>
          <w:sz w:val="28"/>
          <w:szCs w:val="28"/>
        </w:rPr>
        <w:t>;</w:t>
      </w:r>
    </w:p>
    <w:p w:rsidR="007542E1" w:rsidRPr="009D6F3E" w:rsidRDefault="007542E1" w:rsidP="00C6293E">
      <w:pPr>
        <w:pStyle w:val="BodyText2"/>
        <w:spacing w:after="0" w:line="240" w:lineRule="auto"/>
        <w:ind w:right="227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дефицит и профицит бюджета сельского поселения не прогнозируется.</w:t>
      </w:r>
    </w:p>
    <w:p w:rsidR="007542E1" w:rsidRPr="009D6F3E" w:rsidRDefault="007542E1" w:rsidP="00C6293E">
      <w:pPr>
        <w:ind w:right="227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3. Утвердить перечень главных администраторов доходов бюджета сельского поселения и закрепить за ними основные источники доходов бюджета сельского поселения согласно приложению № </w:t>
      </w:r>
      <w:r w:rsidRPr="009D6F3E">
        <w:rPr>
          <w:b/>
          <w:bCs/>
          <w:sz w:val="28"/>
          <w:szCs w:val="28"/>
        </w:rPr>
        <w:t>1</w:t>
      </w:r>
      <w:r w:rsidRPr="009D6F3E">
        <w:rPr>
          <w:sz w:val="28"/>
          <w:szCs w:val="28"/>
        </w:rPr>
        <w:t xml:space="preserve"> к настоящему Решению.</w:t>
      </w:r>
    </w:p>
    <w:p w:rsidR="007542E1" w:rsidRPr="009D6F3E" w:rsidRDefault="007542E1" w:rsidP="00C6293E">
      <w:pPr>
        <w:ind w:right="227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4.Утвердить перечень главных администраторов источников финансирования дефицита бюджета сельского поселения согласно  приложению № </w:t>
      </w:r>
      <w:r w:rsidRPr="009D6F3E">
        <w:rPr>
          <w:b/>
          <w:bCs/>
          <w:sz w:val="28"/>
          <w:szCs w:val="28"/>
        </w:rPr>
        <w:t>2</w:t>
      </w:r>
      <w:r w:rsidRPr="009D6F3E">
        <w:rPr>
          <w:sz w:val="28"/>
          <w:szCs w:val="28"/>
        </w:rPr>
        <w:t xml:space="preserve"> к настоящему Решению.</w:t>
      </w:r>
    </w:p>
    <w:p w:rsidR="007542E1" w:rsidRPr="009D6F3E" w:rsidRDefault="007542E1" w:rsidP="00C6293E">
      <w:pPr>
        <w:ind w:right="227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5. Установить поступления доходов в бюджет сельского поселения </w:t>
      </w:r>
      <w:r>
        <w:rPr>
          <w:sz w:val="28"/>
          <w:szCs w:val="28"/>
        </w:rPr>
        <w:t>Рятамакский</w:t>
      </w:r>
      <w:r w:rsidRPr="009D6F3E">
        <w:rPr>
          <w:sz w:val="28"/>
          <w:szCs w:val="28"/>
        </w:rPr>
        <w:t xml:space="preserve">  сельсовет муниципального района Ермекеевский район Республики Башкортостан:</w:t>
      </w:r>
    </w:p>
    <w:p w:rsidR="007542E1" w:rsidRPr="009D6F3E" w:rsidRDefault="007542E1" w:rsidP="00C6293E">
      <w:pPr>
        <w:ind w:right="227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1)  на 2016 год согласно приложению </w:t>
      </w:r>
      <w:r w:rsidRPr="009D6F3E">
        <w:rPr>
          <w:b/>
          <w:bCs/>
          <w:sz w:val="28"/>
          <w:szCs w:val="28"/>
        </w:rPr>
        <w:t>3</w:t>
      </w:r>
      <w:r w:rsidRPr="009D6F3E">
        <w:rPr>
          <w:sz w:val="28"/>
          <w:szCs w:val="28"/>
        </w:rPr>
        <w:t xml:space="preserve"> к настоящему Решению;</w:t>
      </w:r>
    </w:p>
    <w:p w:rsidR="007542E1" w:rsidRPr="009D6F3E" w:rsidRDefault="007542E1" w:rsidP="00C6293E">
      <w:pPr>
        <w:ind w:right="227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2) на плановый период 2017 и 2018 годов согласно приложению </w:t>
      </w:r>
      <w:r w:rsidRPr="009D6F3E">
        <w:rPr>
          <w:b/>
          <w:bCs/>
          <w:sz w:val="28"/>
          <w:szCs w:val="28"/>
        </w:rPr>
        <w:t>4</w:t>
      </w:r>
      <w:r w:rsidRPr="009D6F3E">
        <w:rPr>
          <w:sz w:val="28"/>
          <w:szCs w:val="28"/>
        </w:rPr>
        <w:t xml:space="preserve">  к настоящему  Решению.</w:t>
      </w:r>
    </w:p>
    <w:p w:rsidR="007542E1" w:rsidRPr="009D6F3E" w:rsidRDefault="007542E1" w:rsidP="00C6293E">
      <w:pPr>
        <w:ind w:right="227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6. Установить, что при зачислении в бюджет </w:t>
      </w:r>
      <w:r>
        <w:rPr>
          <w:sz w:val="28"/>
          <w:szCs w:val="28"/>
        </w:rPr>
        <w:t xml:space="preserve">сельского поселения </w:t>
      </w:r>
      <w:r w:rsidRPr="009D6F3E">
        <w:rPr>
          <w:sz w:val="28"/>
          <w:szCs w:val="28"/>
        </w:rPr>
        <w:t xml:space="preserve">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распределителя средств бюджета </w:t>
      </w:r>
      <w:r>
        <w:rPr>
          <w:sz w:val="28"/>
          <w:szCs w:val="28"/>
        </w:rPr>
        <w:t>сельского поселения</w:t>
      </w:r>
      <w:r w:rsidRPr="009D6F3E">
        <w:rPr>
          <w:sz w:val="28"/>
          <w:szCs w:val="28"/>
        </w:rPr>
        <w:t>, на сумму указанных поступлений увеличиваются бюджетные ассигнования соответствующему главному распорядителю средств</w:t>
      </w:r>
      <w:r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сельского поселения</w:t>
      </w:r>
      <w:r w:rsidRPr="009D6F3E">
        <w:rPr>
          <w:sz w:val="28"/>
          <w:szCs w:val="28"/>
        </w:rPr>
        <w:t xml:space="preserve">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7542E1" w:rsidRPr="009D6F3E" w:rsidRDefault="007542E1" w:rsidP="00C6293E">
      <w:pPr>
        <w:tabs>
          <w:tab w:val="left" w:pos="770"/>
        </w:tabs>
        <w:ind w:right="22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D6F3E">
        <w:rPr>
          <w:sz w:val="28"/>
          <w:szCs w:val="28"/>
        </w:rPr>
        <w:t xml:space="preserve">. Установить объем межбюджетных трансфертов, получаемых из бюджета муниципального района  на 2016 год в сумме </w:t>
      </w:r>
      <w:r>
        <w:rPr>
          <w:sz w:val="28"/>
          <w:szCs w:val="28"/>
        </w:rPr>
        <w:t>61,0</w:t>
      </w:r>
      <w:r w:rsidRPr="009D6F3E">
        <w:rPr>
          <w:sz w:val="28"/>
          <w:szCs w:val="28"/>
        </w:rPr>
        <w:t xml:space="preserve"> тыс.рублей, в том числе:</w:t>
      </w:r>
    </w:p>
    <w:p w:rsidR="007542E1" w:rsidRPr="009D6F3E" w:rsidRDefault="007542E1" w:rsidP="00C6293E">
      <w:pPr>
        <w:tabs>
          <w:tab w:val="left" w:pos="691"/>
        </w:tabs>
        <w:ind w:right="227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- субвенция на осуществление первичного воинского учета на территориях, где отсутствуют военные комиссариаты в сумме </w:t>
      </w:r>
      <w:r>
        <w:rPr>
          <w:sz w:val="28"/>
          <w:szCs w:val="28"/>
        </w:rPr>
        <w:t>61,0</w:t>
      </w:r>
      <w:r w:rsidRPr="009D6F3E">
        <w:rPr>
          <w:sz w:val="28"/>
          <w:szCs w:val="28"/>
        </w:rPr>
        <w:t xml:space="preserve"> тыс.рублей.</w:t>
      </w:r>
    </w:p>
    <w:p w:rsidR="007542E1" w:rsidRPr="009D6F3E" w:rsidRDefault="007542E1" w:rsidP="00C6293E">
      <w:pPr>
        <w:tabs>
          <w:tab w:val="left" w:pos="691"/>
        </w:tabs>
        <w:ind w:right="227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На плановый период 2017  - 2018 год объем межбюджетных трансфертов, получаемых из бюджета муниципального района  в сумме 0 рублей, в том числе:</w:t>
      </w:r>
    </w:p>
    <w:p w:rsidR="007542E1" w:rsidRPr="009D6F3E" w:rsidRDefault="007542E1" w:rsidP="00C6293E">
      <w:pPr>
        <w:tabs>
          <w:tab w:val="left" w:pos="691"/>
        </w:tabs>
        <w:ind w:right="227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- субвенция на осуществление первичного воинского учета на территориях, где отсутствуют военные комиссариаты в сумме 0 рублей.</w:t>
      </w:r>
    </w:p>
    <w:p w:rsidR="007542E1" w:rsidRPr="009D6F3E" w:rsidRDefault="007542E1" w:rsidP="00C6293E">
      <w:pPr>
        <w:tabs>
          <w:tab w:val="left" w:pos="691"/>
        </w:tabs>
        <w:ind w:right="22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D6F3E">
        <w:rPr>
          <w:sz w:val="28"/>
          <w:szCs w:val="28"/>
        </w:rPr>
        <w:t>. 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сельского поселения по разделам, подразделам, целевым статьям и видам расходов классификации расходов бюджета:</w:t>
      </w:r>
    </w:p>
    <w:p w:rsidR="007542E1" w:rsidRPr="009D6F3E" w:rsidRDefault="007542E1" w:rsidP="00C6293E">
      <w:pPr>
        <w:tabs>
          <w:tab w:val="left" w:pos="691"/>
        </w:tabs>
        <w:ind w:right="227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1) на 2016 год  </w:t>
      </w:r>
      <w:r>
        <w:rPr>
          <w:sz w:val="28"/>
          <w:szCs w:val="28"/>
        </w:rPr>
        <w:t>и</w:t>
      </w:r>
      <w:r w:rsidRPr="009D6F3E">
        <w:rPr>
          <w:sz w:val="28"/>
          <w:szCs w:val="28"/>
        </w:rPr>
        <w:t xml:space="preserve"> на плановый период 2017 – 2018</w:t>
      </w:r>
      <w:r>
        <w:rPr>
          <w:sz w:val="28"/>
          <w:szCs w:val="28"/>
        </w:rPr>
        <w:t xml:space="preserve"> годов согласно приложению № 5</w:t>
      </w:r>
      <w:r w:rsidRPr="009D6F3E">
        <w:rPr>
          <w:sz w:val="28"/>
          <w:szCs w:val="28"/>
        </w:rPr>
        <w:t xml:space="preserve"> к настоящему Решению.</w:t>
      </w:r>
    </w:p>
    <w:p w:rsidR="007542E1" w:rsidRPr="009D6F3E" w:rsidRDefault="007542E1" w:rsidP="00C6293E">
      <w:pPr>
        <w:tabs>
          <w:tab w:val="left" w:pos="691"/>
        </w:tabs>
        <w:ind w:right="22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D6F3E">
        <w:rPr>
          <w:sz w:val="28"/>
          <w:szCs w:val="28"/>
        </w:rPr>
        <w:t>.Утвердить ведомственную структуру расходов бюджета сельского поселения:</w:t>
      </w:r>
    </w:p>
    <w:p w:rsidR="007542E1" w:rsidRPr="009D6F3E" w:rsidRDefault="007542E1" w:rsidP="00C6293E">
      <w:pPr>
        <w:pStyle w:val="BodyText"/>
        <w:tabs>
          <w:tab w:val="left" w:pos="886"/>
        </w:tabs>
        <w:spacing w:after="0"/>
        <w:ind w:right="227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1) на 2016 год </w:t>
      </w:r>
      <w:r>
        <w:rPr>
          <w:sz w:val="28"/>
          <w:szCs w:val="28"/>
        </w:rPr>
        <w:t>и</w:t>
      </w:r>
      <w:r w:rsidRPr="009D6F3E">
        <w:rPr>
          <w:sz w:val="28"/>
          <w:szCs w:val="28"/>
        </w:rPr>
        <w:t xml:space="preserve"> на плановый период 2017 год и 2018 годов согласно приложен</w:t>
      </w:r>
      <w:r>
        <w:rPr>
          <w:sz w:val="28"/>
          <w:szCs w:val="28"/>
        </w:rPr>
        <w:t>ию № 6</w:t>
      </w:r>
      <w:r w:rsidRPr="009D6F3E">
        <w:rPr>
          <w:sz w:val="28"/>
          <w:szCs w:val="28"/>
        </w:rPr>
        <w:t xml:space="preserve"> к настоящему Решению.</w:t>
      </w:r>
    </w:p>
    <w:p w:rsidR="007542E1" w:rsidRPr="009D6F3E" w:rsidRDefault="007542E1" w:rsidP="00C6293E">
      <w:pPr>
        <w:tabs>
          <w:tab w:val="left" w:pos="842"/>
        </w:tabs>
        <w:ind w:right="22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9D6F3E">
        <w:rPr>
          <w:sz w:val="28"/>
          <w:szCs w:val="28"/>
        </w:rPr>
        <w:t>.Установить,  что решения  и  иные  нормативные  правовые  акты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2016 год и на плановый период 2017 и 2018 годов, а также сокращающие его доходную базу, подлежат исполнению в 2016 году при изыскании дополнительных источников доходов бюджета сельского поселения и</w:t>
      </w:r>
      <w:r w:rsidRPr="009D6F3E">
        <w:rPr>
          <w:spacing w:val="5"/>
          <w:sz w:val="28"/>
          <w:szCs w:val="28"/>
        </w:rPr>
        <w:t xml:space="preserve"> (или) сокращении расходов по </w:t>
      </w:r>
      <w:r w:rsidRPr="009D6F3E">
        <w:rPr>
          <w:spacing w:val="-4"/>
          <w:sz w:val="28"/>
          <w:szCs w:val="28"/>
        </w:rPr>
        <w:t>конкретным статьям расходов бюджета сельского поселения, при условии внесения соответствующих изменений в настоящее Решение.</w:t>
      </w:r>
    </w:p>
    <w:p w:rsidR="007542E1" w:rsidRPr="009D6F3E" w:rsidRDefault="007542E1" w:rsidP="00C6293E">
      <w:pPr>
        <w:tabs>
          <w:tab w:val="left" w:pos="842"/>
        </w:tabs>
        <w:ind w:right="227"/>
        <w:jc w:val="both"/>
        <w:rPr>
          <w:sz w:val="28"/>
          <w:szCs w:val="28"/>
        </w:rPr>
      </w:pPr>
      <w:r w:rsidRPr="00A24CA1">
        <w:rPr>
          <w:spacing w:val="4"/>
          <w:sz w:val="28"/>
          <w:szCs w:val="28"/>
        </w:rPr>
        <w:t xml:space="preserve">Проекты решений и иных нормативных правовых актов </w:t>
      </w:r>
      <w:r w:rsidRPr="00A24CA1">
        <w:rPr>
          <w:spacing w:val="6"/>
          <w:sz w:val="28"/>
          <w:szCs w:val="28"/>
        </w:rPr>
        <w:t>сельского</w:t>
      </w:r>
      <w:r w:rsidRPr="009D6F3E">
        <w:rPr>
          <w:spacing w:val="6"/>
          <w:sz w:val="28"/>
          <w:szCs w:val="28"/>
        </w:rPr>
        <w:t xml:space="preserve"> поселения, требующие</w:t>
      </w:r>
      <w:r w:rsidRPr="009D6F3E">
        <w:rPr>
          <w:sz w:val="28"/>
          <w:szCs w:val="28"/>
        </w:rPr>
        <w:t xml:space="preserve"> введения новых расходных обязательств</w:t>
      </w:r>
      <w:r w:rsidRPr="009D6F3E">
        <w:rPr>
          <w:spacing w:val="-4"/>
          <w:sz w:val="28"/>
          <w:szCs w:val="28"/>
        </w:rPr>
        <w:t xml:space="preserve"> сверх  утвержденных в бюджете, либо сокращающие его доходную базу, подлежат исполнению в 2016 году   и    плановом периоде 2017 и 2018 годов, либо при изыскании </w:t>
      </w:r>
      <w:r w:rsidRPr="009D6F3E">
        <w:rPr>
          <w:spacing w:val="2"/>
          <w:sz w:val="28"/>
          <w:szCs w:val="28"/>
        </w:rPr>
        <w:t xml:space="preserve">дополнительных источников доходов бюджета сельского поселения и (или) сокращении бюджетных ассигнований по </w:t>
      </w:r>
      <w:r w:rsidRPr="009D6F3E">
        <w:rPr>
          <w:spacing w:val="-3"/>
          <w:sz w:val="28"/>
          <w:szCs w:val="28"/>
        </w:rPr>
        <w:t>конкретным статьям расходов бюджета, при условии внесения соответствующих изменений в настоящее Решение.</w:t>
      </w:r>
    </w:p>
    <w:p w:rsidR="007542E1" w:rsidRPr="009D6F3E" w:rsidRDefault="007542E1" w:rsidP="00C6293E">
      <w:pPr>
        <w:tabs>
          <w:tab w:val="left" w:pos="842"/>
        </w:tabs>
        <w:ind w:right="227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Администрация </w:t>
      </w:r>
      <w:r w:rsidRPr="009D6F3E">
        <w:rPr>
          <w:spacing w:val="-5"/>
          <w:sz w:val="28"/>
          <w:szCs w:val="28"/>
        </w:rPr>
        <w:t xml:space="preserve">сельского поселения </w:t>
      </w:r>
      <w:r w:rsidRPr="009D6F3E">
        <w:rPr>
          <w:sz w:val="28"/>
          <w:szCs w:val="28"/>
        </w:rPr>
        <w:t xml:space="preserve">не вправе принимать в 2016-2018 годах решения, приводящие к </w:t>
      </w:r>
      <w:r w:rsidRPr="009D6F3E">
        <w:rPr>
          <w:spacing w:val="-4"/>
          <w:sz w:val="28"/>
          <w:szCs w:val="28"/>
        </w:rPr>
        <w:t>увеличению численности муниципальных служащих</w:t>
      </w:r>
      <w:r>
        <w:rPr>
          <w:spacing w:val="-4"/>
          <w:sz w:val="28"/>
          <w:szCs w:val="28"/>
        </w:rPr>
        <w:t>, работников органа местного самоуправления</w:t>
      </w:r>
      <w:r w:rsidRPr="009D6F3E">
        <w:rPr>
          <w:spacing w:val="-4"/>
          <w:sz w:val="28"/>
          <w:szCs w:val="28"/>
        </w:rPr>
        <w:t>.</w:t>
      </w:r>
    </w:p>
    <w:p w:rsidR="007542E1" w:rsidRPr="009D6F3E" w:rsidRDefault="007542E1" w:rsidP="00C6293E">
      <w:pPr>
        <w:tabs>
          <w:tab w:val="left" w:pos="842"/>
        </w:tabs>
        <w:ind w:right="22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9D6F3E">
        <w:rPr>
          <w:sz w:val="28"/>
          <w:szCs w:val="28"/>
        </w:rPr>
        <w:t xml:space="preserve">. Установить, что средства, поступающие во временное распоряжение получателей средств бюджета  сельского поселения </w:t>
      </w:r>
      <w:r>
        <w:rPr>
          <w:sz w:val="28"/>
          <w:szCs w:val="28"/>
        </w:rPr>
        <w:t>Рятамакский</w:t>
      </w:r>
      <w:r w:rsidRPr="009D6F3E">
        <w:rPr>
          <w:sz w:val="28"/>
          <w:szCs w:val="28"/>
        </w:rPr>
        <w:t xml:space="preserve">  сельсовет муниципального района Ермекеевский район, учитываются на счете, открытом администрации сельского поселения </w:t>
      </w:r>
      <w:r>
        <w:rPr>
          <w:sz w:val="28"/>
          <w:szCs w:val="28"/>
        </w:rPr>
        <w:t>Рятамакский</w:t>
      </w:r>
      <w:r w:rsidRPr="009D6F3E">
        <w:rPr>
          <w:sz w:val="28"/>
          <w:szCs w:val="28"/>
        </w:rPr>
        <w:t xml:space="preserve"> сельсовет муниципального района Ермекеевский район в кредитной организации с учетом положений бюджетного законодательства Российской Федерации и Республики Башкортостан с отражением указанных операций на лицевых счетах, открытых получателям средств бюджета сельского поселения в финансовом органе муниципального образования в порядке, установленном решениями органа местного самоуправления.</w:t>
      </w:r>
    </w:p>
    <w:p w:rsidR="007542E1" w:rsidRPr="009D6F3E" w:rsidRDefault="007542E1" w:rsidP="00C6293E">
      <w:pPr>
        <w:tabs>
          <w:tab w:val="left" w:pos="814"/>
        </w:tabs>
        <w:ind w:right="227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12</w:t>
      </w:r>
      <w:r w:rsidRPr="009D6F3E">
        <w:rPr>
          <w:sz w:val="28"/>
          <w:szCs w:val="28"/>
        </w:rPr>
        <w:t xml:space="preserve">. </w:t>
      </w:r>
      <w:r w:rsidRPr="009D6F3E">
        <w:rPr>
          <w:spacing w:val="1"/>
          <w:sz w:val="28"/>
          <w:szCs w:val="28"/>
        </w:rPr>
        <w:t xml:space="preserve">Установить, что заключение и оплата муниципальных контрактов (договоров) </w:t>
      </w:r>
      <w:r w:rsidRPr="009D6F3E">
        <w:rPr>
          <w:spacing w:val="3"/>
          <w:sz w:val="28"/>
          <w:szCs w:val="28"/>
        </w:rPr>
        <w:t xml:space="preserve">получателями бюджетных средств, исполнение которых осуществляется за счет средств бюджета сельского поселения, </w:t>
      </w:r>
      <w:r w:rsidRPr="009D6F3E">
        <w:rPr>
          <w:spacing w:val="1"/>
          <w:sz w:val="28"/>
          <w:szCs w:val="28"/>
        </w:rPr>
        <w:t>производятся в пределах доведенных им по кодам бюджетной классификации расходов бюджетов лимитов бюджетных обязательств</w:t>
      </w:r>
      <w:r w:rsidRPr="009D6F3E">
        <w:rPr>
          <w:spacing w:val="2"/>
          <w:sz w:val="28"/>
          <w:szCs w:val="28"/>
        </w:rPr>
        <w:t xml:space="preserve"> и с учетом </w:t>
      </w:r>
      <w:r w:rsidRPr="009D6F3E">
        <w:rPr>
          <w:spacing w:val="-4"/>
          <w:sz w:val="28"/>
          <w:szCs w:val="28"/>
        </w:rPr>
        <w:t>принятых и неисполненных обязательств.</w:t>
      </w:r>
    </w:p>
    <w:p w:rsidR="007542E1" w:rsidRPr="009D6F3E" w:rsidRDefault="007542E1" w:rsidP="00C6293E">
      <w:pPr>
        <w:tabs>
          <w:tab w:val="left" w:pos="814"/>
        </w:tabs>
        <w:ind w:right="227"/>
        <w:jc w:val="both"/>
        <w:rPr>
          <w:spacing w:val="1"/>
          <w:sz w:val="28"/>
          <w:szCs w:val="28"/>
        </w:rPr>
      </w:pPr>
      <w:r w:rsidRPr="009D6F3E">
        <w:rPr>
          <w:spacing w:val="-2"/>
          <w:sz w:val="28"/>
          <w:szCs w:val="28"/>
        </w:rPr>
        <w:t xml:space="preserve">Принятые получателями бюджетных средств обязательства, вытекающие из муниципальных контрактов (договоров), </w:t>
      </w:r>
      <w:r w:rsidRPr="009D6F3E">
        <w:rPr>
          <w:spacing w:val="-3"/>
          <w:sz w:val="28"/>
          <w:szCs w:val="28"/>
        </w:rPr>
        <w:t xml:space="preserve">исполнение которых осуществляется за счет средств бюджета </w:t>
      </w:r>
      <w:r w:rsidRPr="009D6F3E">
        <w:rPr>
          <w:spacing w:val="-5"/>
          <w:sz w:val="28"/>
          <w:szCs w:val="28"/>
        </w:rPr>
        <w:t>сельского поселения</w:t>
      </w:r>
      <w:r w:rsidRPr="009D6F3E">
        <w:rPr>
          <w:spacing w:val="-3"/>
          <w:sz w:val="28"/>
          <w:szCs w:val="28"/>
        </w:rPr>
        <w:t xml:space="preserve">, сверх доведенных им </w:t>
      </w:r>
      <w:r w:rsidRPr="009D6F3E">
        <w:rPr>
          <w:spacing w:val="1"/>
          <w:sz w:val="28"/>
          <w:szCs w:val="28"/>
        </w:rPr>
        <w:t xml:space="preserve">лимитов бюджетных обязательств, не подлежат оплате за счет средств бюджета </w:t>
      </w:r>
      <w:r w:rsidRPr="009D6F3E">
        <w:rPr>
          <w:spacing w:val="-5"/>
          <w:sz w:val="28"/>
          <w:szCs w:val="28"/>
        </w:rPr>
        <w:t xml:space="preserve">сельского поселения </w:t>
      </w:r>
      <w:r w:rsidRPr="009D6F3E">
        <w:rPr>
          <w:spacing w:val="1"/>
          <w:sz w:val="28"/>
          <w:szCs w:val="28"/>
        </w:rPr>
        <w:t xml:space="preserve">на </w:t>
      </w:r>
      <w:r w:rsidRPr="009D6F3E">
        <w:rPr>
          <w:spacing w:val="-5"/>
          <w:sz w:val="28"/>
          <w:szCs w:val="28"/>
        </w:rPr>
        <w:t>2016 год и плановый период 2017 - 2018 годов.</w:t>
      </w:r>
    </w:p>
    <w:p w:rsidR="007542E1" w:rsidRPr="009D6F3E" w:rsidRDefault="007542E1" w:rsidP="00C6293E">
      <w:pPr>
        <w:tabs>
          <w:tab w:val="left" w:pos="814"/>
        </w:tabs>
        <w:ind w:right="227"/>
        <w:jc w:val="both"/>
        <w:rPr>
          <w:spacing w:val="1"/>
          <w:sz w:val="28"/>
          <w:szCs w:val="28"/>
        </w:rPr>
      </w:pPr>
      <w:r w:rsidRPr="009D6F3E">
        <w:rPr>
          <w:spacing w:val="-5"/>
          <w:sz w:val="28"/>
          <w:szCs w:val="28"/>
        </w:rPr>
        <w:t>Установить, что получатель средств бюджета сельского поселения при заключении муниципальных контрактов (договоров) на поставку товаров (работ, услуг) вправе предусматривать авансовые платежи:</w:t>
      </w:r>
    </w:p>
    <w:p w:rsidR="007542E1" w:rsidRPr="009D6F3E" w:rsidRDefault="007542E1" w:rsidP="00C6293E">
      <w:pPr>
        <w:ind w:right="227"/>
        <w:jc w:val="both"/>
        <w:rPr>
          <w:spacing w:val="-5"/>
          <w:sz w:val="28"/>
          <w:szCs w:val="28"/>
        </w:rPr>
      </w:pPr>
      <w:r w:rsidRPr="009D6F3E">
        <w:rPr>
          <w:spacing w:val="-5"/>
          <w:sz w:val="28"/>
          <w:szCs w:val="28"/>
        </w:rPr>
        <w:t>- в размере 100 процентов суммы муниципального контракта (договора) – по муниципальным контрактам (договорам) о предоставлении услуг связи, приобретении печатных изданий,  обучении на курсах повышения квалификации, приобретении горюче-смазочных материалов, авиа - и железнодорожных билетов, путевок на санаторно-курортное лечение, по контрактам (договорам) обязательного страхования гражданской ответственности владельцев транспортных средств, а также по контрактам (договорам) о приобретении технически сложного и учебного  оборудования, производимого ограниченным числом поставщиков (производителей) по заключению соответствующего получателя средств бюджета;</w:t>
      </w:r>
    </w:p>
    <w:p w:rsidR="007542E1" w:rsidRPr="009D6F3E" w:rsidRDefault="007542E1" w:rsidP="00C6293E">
      <w:pPr>
        <w:ind w:right="227"/>
        <w:jc w:val="both"/>
        <w:rPr>
          <w:spacing w:val="-5"/>
          <w:sz w:val="28"/>
          <w:szCs w:val="28"/>
        </w:rPr>
      </w:pPr>
      <w:r w:rsidRPr="009D6F3E">
        <w:rPr>
          <w:spacing w:val="-5"/>
          <w:sz w:val="28"/>
          <w:szCs w:val="28"/>
        </w:rPr>
        <w:t>- в размере 30 процентов суммы муниципального контракта (договора), если иное не предусмотрено нормативными правовыми актами Российской Федерации и Республики Башкортостан, решениями органов местного самоуправления муниципального района и сельского поселения по остальным муниципальным контрактам (договорам).</w:t>
      </w:r>
    </w:p>
    <w:p w:rsidR="007542E1" w:rsidRPr="009D6F3E" w:rsidRDefault="007542E1" w:rsidP="00C6293E">
      <w:pPr>
        <w:ind w:right="227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13</w:t>
      </w:r>
      <w:r w:rsidRPr="009D6F3E">
        <w:rPr>
          <w:sz w:val="28"/>
          <w:szCs w:val="28"/>
        </w:rPr>
        <w:t>. 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муниципального района по решениям администрации сельского поселения, связанные с особенностями исполнения бюджета и (или) перераспределения бюджетных ассигнований между главными распорядителями бюджетных средств:</w:t>
      </w:r>
    </w:p>
    <w:p w:rsidR="007542E1" w:rsidRPr="009D6F3E" w:rsidRDefault="007542E1" w:rsidP="00C6293E">
      <w:pPr>
        <w:ind w:right="227"/>
        <w:jc w:val="both"/>
        <w:rPr>
          <w:spacing w:val="-5"/>
          <w:sz w:val="28"/>
          <w:szCs w:val="28"/>
        </w:rPr>
      </w:pPr>
      <w:r w:rsidRPr="009D6F3E">
        <w:rPr>
          <w:sz w:val="28"/>
          <w:szCs w:val="28"/>
        </w:rPr>
        <w:t>1) использование в ходе исполнения бюджета сельского поселения экономии по отдельным разделам, подразделам, целевым статьям, видам расходов и статьям операций сектора государственного управления классификации расходов бюджетов;</w:t>
      </w:r>
    </w:p>
    <w:p w:rsidR="007542E1" w:rsidRPr="009D6F3E" w:rsidRDefault="007542E1" w:rsidP="00C6293E">
      <w:pPr>
        <w:ind w:right="227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2) использование остатков средств бюджета сельского поселения на 1 января 2016 года;</w:t>
      </w:r>
    </w:p>
    <w:p w:rsidR="007542E1" w:rsidRPr="009D6F3E" w:rsidRDefault="007542E1" w:rsidP="00C6293E">
      <w:pPr>
        <w:ind w:right="227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3) </w:t>
      </w:r>
      <w:r w:rsidRPr="009D6F3E">
        <w:rPr>
          <w:spacing w:val="-5"/>
          <w:sz w:val="28"/>
          <w:szCs w:val="28"/>
        </w:rPr>
        <w:t>в иных случаях, установленных бюджетным законодательством.</w:t>
      </w:r>
    </w:p>
    <w:p w:rsidR="007542E1" w:rsidRPr="009D6F3E" w:rsidRDefault="007542E1" w:rsidP="00C6293E">
      <w:pPr>
        <w:pStyle w:val="BodyText"/>
        <w:spacing w:after="0"/>
        <w:ind w:right="227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14</w:t>
      </w:r>
      <w:r w:rsidRPr="009D6F3E">
        <w:rPr>
          <w:sz w:val="28"/>
          <w:szCs w:val="28"/>
        </w:rPr>
        <w:t xml:space="preserve">. </w:t>
      </w:r>
      <w:r w:rsidRPr="009D6F3E">
        <w:rPr>
          <w:spacing w:val="6"/>
          <w:sz w:val="28"/>
          <w:szCs w:val="28"/>
        </w:rPr>
        <w:t xml:space="preserve">Администрации </w:t>
      </w:r>
      <w:r w:rsidRPr="009D6F3E">
        <w:rPr>
          <w:spacing w:val="-4"/>
          <w:sz w:val="28"/>
          <w:szCs w:val="28"/>
        </w:rPr>
        <w:t xml:space="preserve">сельского поселения установить контроль за исполнением </w:t>
      </w:r>
      <w:r>
        <w:rPr>
          <w:spacing w:val="-4"/>
          <w:sz w:val="28"/>
          <w:szCs w:val="28"/>
        </w:rPr>
        <w:t xml:space="preserve"> </w:t>
      </w:r>
      <w:r w:rsidRPr="009D6F3E">
        <w:rPr>
          <w:spacing w:val="-4"/>
          <w:sz w:val="28"/>
          <w:szCs w:val="28"/>
        </w:rPr>
        <w:t xml:space="preserve">бюджета </w:t>
      </w:r>
      <w:r w:rsidRPr="009D6F3E">
        <w:rPr>
          <w:sz w:val="28"/>
          <w:szCs w:val="28"/>
        </w:rPr>
        <w:t xml:space="preserve">сельского поселения </w:t>
      </w:r>
      <w:r w:rsidRPr="009D6F3E">
        <w:rPr>
          <w:spacing w:val="-4"/>
          <w:sz w:val="28"/>
          <w:szCs w:val="28"/>
        </w:rPr>
        <w:t xml:space="preserve">на 2016 </w:t>
      </w:r>
      <w:r w:rsidRPr="009D6F3E">
        <w:rPr>
          <w:spacing w:val="-3"/>
          <w:sz w:val="28"/>
          <w:szCs w:val="28"/>
        </w:rPr>
        <w:t xml:space="preserve">год, полным </w:t>
      </w:r>
      <w:r w:rsidRPr="009D6F3E">
        <w:rPr>
          <w:spacing w:val="-4"/>
          <w:sz w:val="28"/>
          <w:szCs w:val="28"/>
        </w:rPr>
        <w:t>поступлением платежей и налогов в бюджет, целевым и эффективным использованием бюджетных средств.</w:t>
      </w:r>
    </w:p>
    <w:p w:rsidR="007542E1" w:rsidRPr="009D6F3E" w:rsidRDefault="007542E1" w:rsidP="00C6293E">
      <w:pPr>
        <w:tabs>
          <w:tab w:val="left" w:pos="799"/>
          <w:tab w:val="left" w:pos="6494"/>
          <w:tab w:val="left" w:leader="underscore" w:pos="7438"/>
        </w:tabs>
        <w:ind w:right="227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9D6F3E">
        <w:rPr>
          <w:sz w:val="28"/>
          <w:szCs w:val="28"/>
        </w:rPr>
        <w:t>. Предложить председателю Совета сельского поселения и поручить</w:t>
      </w:r>
    </w:p>
    <w:p w:rsidR="007542E1" w:rsidRPr="009D6F3E" w:rsidRDefault="007542E1" w:rsidP="00C6293E">
      <w:pPr>
        <w:tabs>
          <w:tab w:val="left" w:pos="799"/>
          <w:tab w:val="left" w:pos="6494"/>
          <w:tab w:val="left" w:leader="underscore" w:pos="7438"/>
        </w:tabs>
        <w:ind w:right="227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Администрации сельского поселения привести свои нормативные правовые акты в соответствие</w:t>
      </w:r>
      <w:r w:rsidRPr="009D6F3E">
        <w:rPr>
          <w:spacing w:val="-4"/>
          <w:sz w:val="28"/>
          <w:szCs w:val="28"/>
        </w:rPr>
        <w:t xml:space="preserve"> с настоящим Решением.</w:t>
      </w:r>
    </w:p>
    <w:p w:rsidR="007542E1" w:rsidRDefault="007542E1" w:rsidP="00C6293E">
      <w:pPr>
        <w:ind w:right="227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9D6F3E">
        <w:rPr>
          <w:sz w:val="28"/>
          <w:szCs w:val="28"/>
        </w:rPr>
        <w:t>. Данное решение вступает в силу с 1 января 2016 года и действует по 31 декабря 2016 года и подлежит обнародованию после его подписания в установленном порядке.</w:t>
      </w:r>
    </w:p>
    <w:p w:rsidR="007542E1" w:rsidRDefault="007542E1" w:rsidP="00C6293E">
      <w:pPr>
        <w:ind w:right="227"/>
        <w:jc w:val="both"/>
        <w:rPr>
          <w:sz w:val="28"/>
          <w:szCs w:val="28"/>
        </w:rPr>
      </w:pPr>
    </w:p>
    <w:p w:rsidR="007542E1" w:rsidRPr="009D6F3E" w:rsidRDefault="007542E1" w:rsidP="00C6293E">
      <w:pPr>
        <w:ind w:right="227"/>
        <w:jc w:val="both"/>
        <w:rPr>
          <w:sz w:val="28"/>
          <w:szCs w:val="28"/>
        </w:rPr>
      </w:pPr>
    </w:p>
    <w:p w:rsidR="007542E1" w:rsidRPr="009D6F3E" w:rsidRDefault="007542E1" w:rsidP="00C6293E">
      <w:pPr>
        <w:ind w:right="-186"/>
        <w:rPr>
          <w:sz w:val="28"/>
          <w:szCs w:val="28"/>
        </w:rPr>
      </w:pPr>
    </w:p>
    <w:p w:rsidR="007542E1" w:rsidRPr="009D6F3E" w:rsidRDefault="007542E1" w:rsidP="00C6293E">
      <w:pPr>
        <w:ind w:right="-186"/>
        <w:rPr>
          <w:sz w:val="28"/>
          <w:szCs w:val="28"/>
        </w:rPr>
      </w:pPr>
      <w:r w:rsidRPr="009D6F3E">
        <w:rPr>
          <w:spacing w:val="-3"/>
          <w:sz w:val="28"/>
          <w:szCs w:val="28"/>
        </w:rPr>
        <w:t xml:space="preserve">                 Глава </w:t>
      </w:r>
      <w:r w:rsidRPr="009D6F3E">
        <w:rPr>
          <w:sz w:val="28"/>
          <w:szCs w:val="28"/>
        </w:rPr>
        <w:t>сельского поселения</w:t>
      </w:r>
    </w:p>
    <w:p w:rsidR="007542E1" w:rsidRPr="009D6F3E" w:rsidRDefault="007542E1" w:rsidP="00C6293E">
      <w:pPr>
        <w:ind w:right="-186"/>
        <w:rPr>
          <w:sz w:val="28"/>
          <w:szCs w:val="28"/>
        </w:rPr>
      </w:pPr>
      <w:r>
        <w:rPr>
          <w:sz w:val="28"/>
          <w:szCs w:val="28"/>
        </w:rPr>
        <w:t xml:space="preserve">                Рятамакский</w:t>
      </w:r>
      <w:r w:rsidRPr="009D6F3E">
        <w:rPr>
          <w:sz w:val="28"/>
          <w:szCs w:val="28"/>
        </w:rPr>
        <w:t xml:space="preserve"> сельсовет                                             </w:t>
      </w:r>
      <w:bookmarkStart w:id="0" w:name="_GoBack"/>
      <w:bookmarkEnd w:id="0"/>
      <w:r>
        <w:rPr>
          <w:sz w:val="28"/>
          <w:szCs w:val="28"/>
        </w:rPr>
        <w:t>И.В. Калимуллин</w:t>
      </w:r>
    </w:p>
    <w:sectPr w:rsidR="007542E1" w:rsidRPr="009D6F3E" w:rsidSect="00C6293E">
      <w:pgSz w:w="11906" w:h="16838"/>
      <w:pgMar w:top="540" w:right="424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4B3"/>
    <w:rsid w:val="00000CC9"/>
    <w:rsid w:val="0007078B"/>
    <w:rsid w:val="00073AB8"/>
    <w:rsid w:val="00106E91"/>
    <w:rsid w:val="0019510C"/>
    <w:rsid w:val="001A2B52"/>
    <w:rsid w:val="001D416C"/>
    <w:rsid w:val="00386142"/>
    <w:rsid w:val="0041349E"/>
    <w:rsid w:val="004732BC"/>
    <w:rsid w:val="004861A7"/>
    <w:rsid w:val="004B4228"/>
    <w:rsid w:val="004B44CD"/>
    <w:rsid w:val="004C0D2F"/>
    <w:rsid w:val="004D679F"/>
    <w:rsid w:val="004E62D9"/>
    <w:rsid w:val="00541166"/>
    <w:rsid w:val="00573565"/>
    <w:rsid w:val="00591000"/>
    <w:rsid w:val="005E1797"/>
    <w:rsid w:val="00620853"/>
    <w:rsid w:val="006249A7"/>
    <w:rsid w:val="006F7181"/>
    <w:rsid w:val="00713F3F"/>
    <w:rsid w:val="007542E1"/>
    <w:rsid w:val="00763848"/>
    <w:rsid w:val="0077686E"/>
    <w:rsid w:val="007B3E20"/>
    <w:rsid w:val="007E0B46"/>
    <w:rsid w:val="00842291"/>
    <w:rsid w:val="008616BD"/>
    <w:rsid w:val="008E2C27"/>
    <w:rsid w:val="00905E9E"/>
    <w:rsid w:val="00964BEB"/>
    <w:rsid w:val="00982216"/>
    <w:rsid w:val="009D28A9"/>
    <w:rsid w:val="009D5BD8"/>
    <w:rsid w:val="009D6F3E"/>
    <w:rsid w:val="00A158C7"/>
    <w:rsid w:val="00A24CA1"/>
    <w:rsid w:val="00A32444"/>
    <w:rsid w:val="00AB35F5"/>
    <w:rsid w:val="00B4663E"/>
    <w:rsid w:val="00B915D4"/>
    <w:rsid w:val="00B9505D"/>
    <w:rsid w:val="00C1634D"/>
    <w:rsid w:val="00C24998"/>
    <w:rsid w:val="00C417A2"/>
    <w:rsid w:val="00C46A44"/>
    <w:rsid w:val="00C6293E"/>
    <w:rsid w:val="00C83783"/>
    <w:rsid w:val="00CB65B6"/>
    <w:rsid w:val="00CF0139"/>
    <w:rsid w:val="00CF55D8"/>
    <w:rsid w:val="00D00E5C"/>
    <w:rsid w:val="00D72AE9"/>
    <w:rsid w:val="00D8753E"/>
    <w:rsid w:val="00D92008"/>
    <w:rsid w:val="00D9333D"/>
    <w:rsid w:val="00E82772"/>
    <w:rsid w:val="00E954B3"/>
    <w:rsid w:val="00E962AA"/>
    <w:rsid w:val="00EE57B2"/>
    <w:rsid w:val="00EF4A79"/>
    <w:rsid w:val="00F05DBD"/>
    <w:rsid w:val="00FD1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AE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72AE9"/>
    <w:pPr>
      <w:spacing w:after="120"/>
    </w:pPr>
    <w:rPr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72AE9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D72AE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D72AE9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72A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2AE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252</TotalTime>
  <Pages>4</Pages>
  <Words>1532</Words>
  <Characters>8734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Для Работы</cp:lastModifiedBy>
  <cp:revision>19</cp:revision>
  <dcterms:created xsi:type="dcterms:W3CDTF">2015-11-25T08:51:00Z</dcterms:created>
  <dcterms:modified xsi:type="dcterms:W3CDTF">2016-03-22T12:15:00Z</dcterms:modified>
</cp:coreProperties>
</file>